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5E" w:rsidRDefault="00D7095E" w:rsidP="00D7095E">
      <w:pPr>
        <w:tabs>
          <w:tab w:val="left" w:pos="180"/>
        </w:tabs>
        <w:jc w:val="center"/>
        <w:rPr>
          <w:rFonts w:ascii="Calibri" w:hAnsi="Calibri"/>
          <w:b/>
          <w:sz w:val="22"/>
          <w:szCs w:val="22"/>
        </w:rPr>
      </w:pPr>
      <w:r w:rsidRPr="005C7CE5">
        <w:rPr>
          <w:rFonts w:ascii="Calibri" w:hAnsi="Calibri"/>
          <w:b/>
          <w:sz w:val="22"/>
          <w:szCs w:val="22"/>
        </w:rPr>
        <w:t xml:space="preserve">Zajęcia pozalekcyjne </w:t>
      </w:r>
      <w:r w:rsidRPr="005C7CE5">
        <w:rPr>
          <w:rFonts w:ascii="Calibri" w:hAnsi="Calibri" w:cs="Calibri"/>
          <w:b/>
          <w:bCs/>
          <w:sz w:val="22"/>
          <w:szCs w:val="22"/>
        </w:rPr>
        <w:t>„Zastosowanie technologii informacyjnych w księgowości”</w:t>
      </w:r>
      <w:r w:rsidRPr="005C7C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7CE5">
        <w:rPr>
          <w:rFonts w:ascii="Calibri" w:hAnsi="Calibri"/>
          <w:b/>
          <w:sz w:val="22"/>
          <w:szCs w:val="22"/>
        </w:rPr>
        <w:t>dla uczniów Technikum Ekonomicznego w ZSEH w Żninie</w:t>
      </w:r>
    </w:p>
    <w:p w:rsidR="00CA213F" w:rsidRDefault="00CA213F" w:rsidP="00D7095E">
      <w:pPr>
        <w:tabs>
          <w:tab w:val="left" w:pos="180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W w:w="9747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811"/>
        <w:gridCol w:w="1258"/>
        <w:gridCol w:w="1260"/>
        <w:gridCol w:w="1079"/>
        <w:gridCol w:w="919"/>
        <w:gridCol w:w="1173"/>
        <w:gridCol w:w="1134"/>
        <w:gridCol w:w="841"/>
      </w:tblGrid>
      <w:tr w:rsidR="00D7095E" w:rsidTr="00D7095E">
        <w:trPr>
          <w:cantSplit/>
          <w:trHeight w:val="27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jc w:val="center"/>
              <w:rPr>
                <w:sz w:val="18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Grupa 1 </w:t>
            </w:r>
          </w:p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prowadzący:  Iwona Skibińska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Grupa 2 </w:t>
            </w:r>
          </w:p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prowadzący: Iwona Skibińska</w:t>
            </w:r>
          </w:p>
        </w:tc>
      </w:tr>
      <w:tr w:rsidR="00D7095E" w:rsidTr="00CA213F">
        <w:trPr>
          <w:cantSplit/>
          <w:trHeight w:val="83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miesiąc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095E" w:rsidRDefault="00D7095E" w:rsidP="00CA213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godzin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095E" w:rsidRDefault="00D7095E" w:rsidP="00CA213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095E" w:rsidRDefault="00D7095E" w:rsidP="00CA213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095E" w:rsidRDefault="00D7095E" w:rsidP="00CA213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ilość godzin w miesiącu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095E" w:rsidRDefault="00D7095E" w:rsidP="00CA213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godzin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095E" w:rsidRDefault="00D7095E" w:rsidP="00CA213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095E" w:rsidRDefault="00D7095E" w:rsidP="00CA213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095E" w:rsidRDefault="00D7095E" w:rsidP="00CA213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ilość godzin w miesiącu</w:t>
            </w:r>
          </w:p>
        </w:tc>
      </w:tr>
      <w:tr w:rsidR="00D7095E" w:rsidTr="00CA213F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X -2012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8.00-9.40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16.10.2012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15.10.2012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jc w:val="center"/>
              <w:rPr>
                <w:sz w:val="18"/>
              </w:rPr>
            </w:pPr>
          </w:p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6</w:t>
            </w:r>
          </w:p>
        </w:tc>
      </w:tr>
      <w:tr w:rsidR="00D7095E" w:rsidTr="00CA213F">
        <w:trPr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8.00-9.40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23.10.2012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jc w:val="center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22.10.2012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jc w:val="center"/>
              <w:rPr>
                <w:sz w:val="18"/>
              </w:rPr>
            </w:pPr>
          </w:p>
        </w:tc>
      </w:tr>
      <w:tr w:rsidR="00D7095E" w:rsidTr="00CA213F">
        <w:trPr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8.00-9.40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30.10.2012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29.10.2012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</w:tr>
      <w:tr w:rsidR="00D7095E" w:rsidTr="00CA213F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XI -2012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8.00-9.40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06.11.2012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05.11.2012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</w:p>
        </w:tc>
      </w:tr>
      <w:tr w:rsidR="00D7095E" w:rsidTr="00CA213F">
        <w:trPr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8.00-9.40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13.11.2012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12.11.2012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</w:tr>
      <w:tr w:rsidR="00D7095E" w:rsidTr="00CA213F">
        <w:trPr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8.00-9.40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20.11.2012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19.11.2012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</w:tr>
      <w:tr w:rsidR="00D7095E" w:rsidTr="00CA213F">
        <w:trPr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8.00-9.40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27.11.2012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26.11.2012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</w:tr>
      <w:tr w:rsidR="00D7095E" w:rsidTr="00CA213F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XII -2012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8.00-9.40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04.12.2012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03.12.2012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6</w:t>
            </w:r>
          </w:p>
        </w:tc>
      </w:tr>
      <w:tr w:rsidR="00D7095E" w:rsidTr="00CA213F">
        <w:trPr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8.00-9.40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11.12.2012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10.12.2012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</w:tr>
      <w:tr w:rsidR="00D7095E" w:rsidTr="00CA213F">
        <w:trPr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8.00-9.40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18.12.2012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17.12.2012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</w:tr>
      <w:tr w:rsidR="00D7095E" w:rsidTr="00CA213F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I -2013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12.00-13.30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15.01.2013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13.30-15.00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15.01.2013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4</w:t>
            </w:r>
          </w:p>
        </w:tc>
      </w:tr>
      <w:tr w:rsidR="00D7095E" w:rsidTr="00CA213F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12.00-13.30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22.01.2013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jc w:val="center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13.30-15.00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22.01.2013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jc w:val="center"/>
              <w:rPr>
                <w:sz w:val="18"/>
              </w:rPr>
            </w:pPr>
          </w:p>
        </w:tc>
      </w:tr>
      <w:tr w:rsidR="00D7095E" w:rsidTr="00CA213F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II -2013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8.00-9.40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04.02.2013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04.02.2013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</w:p>
        </w:tc>
      </w:tr>
      <w:tr w:rsidR="00D7095E" w:rsidTr="00CA213F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8.00-9.40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11.02.2013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11.02.2013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</w:tr>
      <w:tr w:rsidR="00D7095E" w:rsidTr="00CA213F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8.00-9.40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18.02.2013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18.02.2013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</w:tr>
      <w:tr w:rsidR="00D7095E" w:rsidTr="00CA213F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8.00-9.40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25.02.2013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25.02.2013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</w:tr>
      <w:tr w:rsidR="00D7095E" w:rsidTr="00CA213F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III -2013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8.00-9.40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04.03.2013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04.03.2013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</w:p>
        </w:tc>
      </w:tr>
      <w:tr w:rsidR="00D7095E" w:rsidTr="00CA213F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8.00-9.40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11.03.2013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11.03.2013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</w:tr>
      <w:tr w:rsidR="00D7095E" w:rsidTr="00CA213F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8.00-9.40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18.03.2013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18.03.2013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</w:tr>
      <w:tr w:rsidR="00D7095E" w:rsidTr="00CA213F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8.00-9.40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25.03.2013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25.03.2013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</w:tr>
      <w:tr w:rsidR="00D7095E" w:rsidTr="00CA213F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IV -2013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8.00-9.40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08.04.2013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08.04.2013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6</w:t>
            </w:r>
          </w:p>
        </w:tc>
      </w:tr>
      <w:tr w:rsidR="00D7095E" w:rsidTr="00CA213F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8.00-9.40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15.04.2013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15.04.2013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</w:tr>
      <w:tr w:rsidR="00D7095E" w:rsidTr="00CA213F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8.00-9.40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22.04.2013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22.04.2013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</w:tr>
      <w:tr w:rsidR="00D7095E" w:rsidTr="00CA213F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V -2013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8.00-9.40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20.05.2013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20.05.2013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4</w:t>
            </w:r>
          </w:p>
        </w:tc>
      </w:tr>
      <w:tr w:rsidR="00D7095E" w:rsidTr="00CA213F">
        <w:trPr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8.00-9.40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24.05.2013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sz w:val="18"/>
              </w:rPr>
            </w:pPr>
            <w:r>
              <w:rPr>
                <w:sz w:val="18"/>
                <w:szCs w:val="22"/>
              </w:rPr>
              <w:t>24.05.2013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E" w:rsidRDefault="00D7095E" w:rsidP="00CA213F">
            <w:pPr>
              <w:rPr>
                <w:sz w:val="18"/>
              </w:rPr>
            </w:pPr>
          </w:p>
        </w:tc>
      </w:tr>
      <w:tr w:rsidR="00D7095E" w:rsidTr="00CA213F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E" w:rsidRDefault="00D7095E" w:rsidP="00CA213F">
            <w:pPr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razem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E" w:rsidRDefault="00D7095E" w:rsidP="00CA21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50*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b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b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5E" w:rsidRDefault="00D7095E" w:rsidP="00CA21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50*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5E" w:rsidRDefault="00D7095E" w:rsidP="00CA213F">
            <w:pPr>
              <w:rPr>
                <w:b/>
                <w:sz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5E" w:rsidRDefault="00D7095E" w:rsidP="00CA21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50</w:t>
            </w:r>
          </w:p>
        </w:tc>
      </w:tr>
    </w:tbl>
    <w:p w:rsidR="005F4B83" w:rsidRDefault="00D7095E" w:rsidP="00A475B8">
      <w:r>
        <w:rPr>
          <w:highlight w:val="yellow"/>
        </w:rPr>
        <w:t>UWAGA! *2012r. – 20 godz</w:t>
      </w:r>
      <w:r w:rsidR="00827250">
        <w:rPr>
          <w:highlight w:val="yellow"/>
        </w:rPr>
        <w:t>.</w:t>
      </w:r>
      <w:r>
        <w:rPr>
          <w:highlight w:val="yellow"/>
        </w:rPr>
        <w:t>;   2013r.</w:t>
      </w:r>
      <w:r>
        <w:t xml:space="preserve"> – 30 godz</w:t>
      </w:r>
      <w:r w:rsidR="00827250">
        <w:t>.</w:t>
      </w:r>
    </w:p>
    <w:p w:rsidR="00A475B8" w:rsidRDefault="00A475B8" w:rsidP="00A475B8"/>
    <w:p w:rsidR="00A475B8" w:rsidRDefault="00A475B8" w:rsidP="00A475B8"/>
    <w:p w:rsidR="00827250" w:rsidRDefault="00827250" w:rsidP="00A475B8"/>
    <w:p w:rsidR="00827250" w:rsidRPr="00353743" w:rsidRDefault="00827250" w:rsidP="00827250">
      <w:pPr>
        <w:tabs>
          <w:tab w:val="left" w:pos="180"/>
        </w:tabs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353743">
        <w:rPr>
          <w:rFonts w:ascii="Calibri" w:hAnsi="Calibri"/>
          <w:b/>
          <w:color w:val="000000" w:themeColor="text1"/>
          <w:sz w:val="22"/>
          <w:szCs w:val="22"/>
        </w:rPr>
        <w:t xml:space="preserve">Zajęcia pozalekcyjne </w:t>
      </w:r>
      <w:r w:rsidRPr="00353743">
        <w:rPr>
          <w:rFonts w:ascii="Calibri" w:hAnsi="Calibri" w:cs="Calibri"/>
          <w:b/>
          <w:bCs/>
          <w:color w:val="000000" w:themeColor="text1"/>
          <w:sz w:val="20"/>
          <w:szCs w:val="14"/>
        </w:rPr>
        <w:t>„Zastosowanie technologii informacyjnych w księgowości”</w:t>
      </w:r>
      <w:r>
        <w:rPr>
          <w:rFonts w:ascii="Calibri" w:hAnsi="Calibri" w:cs="Calibri"/>
          <w:b/>
          <w:bCs/>
          <w:color w:val="000000" w:themeColor="text1"/>
          <w:sz w:val="20"/>
          <w:szCs w:val="14"/>
        </w:rPr>
        <w:t xml:space="preserve"> </w:t>
      </w:r>
      <w:r w:rsidRPr="00353743">
        <w:rPr>
          <w:rFonts w:ascii="Calibri" w:hAnsi="Calibri"/>
          <w:b/>
          <w:color w:val="000000" w:themeColor="text1"/>
          <w:sz w:val="22"/>
          <w:szCs w:val="22"/>
        </w:rPr>
        <w:t>dla uczniów Technikum Ekonomicznego w ZSEH w Żninie</w:t>
      </w:r>
    </w:p>
    <w:p w:rsidR="00827250" w:rsidRPr="005F4B83" w:rsidRDefault="00827250" w:rsidP="00827250">
      <w:pPr>
        <w:tabs>
          <w:tab w:val="left" w:pos="180"/>
        </w:tabs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</w:p>
    <w:tbl>
      <w:tblPr>
        <w:tblW w:w="9750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812"/>
        <w:gridCol w:w="1259"/>
        <w:gridCol w:w="1260"/>
        <w:gridCol w:w="1079"/>
        <w:gridCol w:w="919"/>
        <w:gridCol w:w="1173"/>
        <w:gridCol w:w="1134"/>
        <w:gridCol w:w="841"/>
      </w:tblGrid>
      <w:tr w:rsidR="00827250" w:rsidTr="003B6A08">
        <w:trPr>
          <w:cantSplit/>
          <w:trHeight w:val="27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Grupa 3</w:t>
            </w:r>
          </w:p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prowadzący:  Grażyna Raczyńska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Grupa 4 </w:t>
            </w:r>
          </w:p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prowadzący: Grażyna Raczyńska</w:t>
            </w:r>
          </w:p>
        </w:tc>
      </w:tr>
      <w:tr w:rsidR="00827250" w:rsidTr="003B6A08">
        <w:trPr>
          <w:cantSplit/>
          <w:trHeight w:val="839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miesiąc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7250" w:rsidRDefault="00827250" w:rsidP="003B6A0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godzin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7250" w:rsidRDefault="00827250" w:rsidP="003B6A0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7250" w:rsidRDefault="00827250" w:rsidP="003B6A0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7250" w:rsidRDefault="00827250" w:rsidP="003B6A0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ilość godzin w miesiącu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7250" w:rsidRDefault="00827250" w:rsidP="003B6A0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godzin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7250" w:rsidRDefault="00827250" w:rsidP="003B6A0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7250" w:rsidRDefault="00827250" w:rsidP="003B6A0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7250" w:rsidRDefault="00827250" w:rsidP="003B6A0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ilość godzin w miesiącu</w:t>
            </w:r>
          </w:p>
        </w:tc>
      </w:tr>
      <w:tr w:rsidR="00827250" w:rsidTr="003B6A08">
        <w:trPr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X -2012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8 </w:t>
            </w:r>
            <w:r>
              <w:rPr>
                <w:sz w:val="18"/>
                <w:szCs w:val="22"/>
                <w:u w:val="single"/>
                <w:vertAlign w:val="superscript"/>
              </w:rPr>
              <w:t>00</w:t>
            </w:r>
            <w:r>
              <w:rPr>
                <w:sz w:val="18"/>
                <w:szCs w:val="22"/>
                <w:vertAlign w:val="superscript"/>
              </w:rPr>
              <w:t xml:space="preserve">   </w:t>
            </w:r>
            <w:r>
              <w:rPr>
                <w:sz w:val="18"/>
                <w:szCs w:val="22"/>
              </w:rPr>
              <w:t xml:space="preserve">-  9 </w:t>
            </w:r>
            <w:r>
              <w:rPr>
                <w:sz w:val="18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16.10 2012r.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9 </w:t>
            </w:r>
            <w:r>
              <w:rPr>
                <w:sz w:val="18"/>
                <w:szCs w:val="22"/>
                <w:u w:val="single"/>
                <w:vertAlign w:val="superscript"/>
              </w:rPr>
              <w:t>50</w:t>
            </w:r>
            <w:r>
              <w:rPr>
                <w:sz w:val="18"/>
                <w:szCs w:val="22"/>
              </w:rPr>
              <w:t xml:space="preserve">  - 11 </w:t>
            </w:r>
            <w:r>
              <w:rPr>
                <w:sz w:val="18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16.10 2012r.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6</w:t>
            </w:r>
          </w:p>
        </w:tc>
      </w:tr>
      <w:tr w:rsidR="00827250" w:rsidTr="003B6A08">
        <w:trPr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8 </w:t>
            </w:r>
            <w:r>
              <w:rPr>
                <w:sz w:val="18"/>
                <w:szCs w:val="22"/>
                <w:u w:val="single"/>
                <w:vertAlign w:val="superscript"/>
              </w:rPr>
              <w:t>00</w:t>
            </w:r>
            <w:r>
              <w:rPr>
                <w:sz w:val="18"/>
                <w:szCs w:val="22"/>
                <w:vertAlign w:val="superscript"/>
              </w:rPr>
              <w:t xml:space="preserve">   </w:t>
            </w:r>
            <w:r>
              <w:rPr>
                <w:sz w:val="18"/>
                <w:szCs w:val="22"/>
              </w:rPr>
              <w:t xml:space="preserve">-  9 </w:t>
            </w:r>
            <w:r>
              <w:rPr>
                <w:sz w:val="18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23.10 2012r.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9 </w:t>
            </w:r>
            <w:r>
              <w:rPr>
                <w:sz w:val="18"/>
                <w:szCs w:val="22"/>
                <w:u w:val="single"/>
                <w:vertAlign w:val="superscript"/>
              </w:rPr>
              <w:t>50</w:t>
            </w:r>
            <w:r>
              <w:rPr>
                <w:sz w:val="18"/>
                <w:szCs w:val="22"/>
              </w:rPr>
              <w:t xml:space="preserve">  - 11 </w:t>
            </w:r>
            <w:r>
              <w:rPr>
                <w:sz w:val="18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23.10 2012r.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</w:tr>
      <w:tr w:rsidR="00827250" w:rsidTr="003B6A08">
        <w:trPr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8 </w:t>
            </w:r>
            <w:r>
              <w:rPr>
                <w:sz w:val="18"/>
                <w:szCs w:val="22"/>
                <w:u w:val="single"/>
                <w:vertAlign w:val="superscript"/>
              </w:rPr>
              <w:t>00</w:t>
            </w:r>
            <w:r>
              <w:rPr>
                <w:sz w:val="18"/>
                <w:szCs w:val="22"/>
                <w:vertAlign w:val="superscript"/>
              </w:rPr>
              <w:t xml:space="preserve">   </w:t>
            </w:r>
            <w:r>
              <w:rPr>
                <w:sz w:val="18"/>
                <w:szCs w:val="22"/>
              </w:rPr>
              <w:t xml:space="preserve">-  9 </w:t>
            </w:r>
            <w:r>
              <w:rPr>
                <w:sz w:val="18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30.10 2012r.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9 </w:t>
            </w:r>
            <w:r>
              <w:rPr>
                <w:sz w:val="18"/>
                <w:szCs w:val="22"/>
                <w:u w:val="single"/>
                <w:vertAlign w:val="superscript"/>
              </w:rPr>
              <w:t>50</w:t>
            </w:r>
            <w:r>
              <w:rPr>
                <w:sz w:val="18"/>
                <w:szCs w:val="22"/>
              </w:rPr>
              <w:t xml:space="preserve">  - 11 </w:t>
            </w:r>
            <w:r>
              <w:rPr>
                <w:sz w:val="18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30.10 2012r.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</w:tr>
      <w:tr w:rsidR="00827250" w:rsidTr="003B6A08">
        <w:trPr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XI -2012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8 </w:t>
            </w:r>
            <w:r>
              <w:rPr>
                <w:sz w:val="18"/>
                <w:szCs w:val="22"/>
                <w:u w:val="single"/>
                <w:vertAlign w:val="superscript"/>
              </w:rPr>
              <w:t>00</w:t>
            </w:r>
            <w:r>
              <w:rPr>
                <w:sz w:val="18"/>
                <w:szCs w:val="22"/>
                <w:vertAlign w:val="superscript"/>
              </w:rPr>
              <w:t xml:space="preserve">   </w:t>
            </w:r>
            <w:r>
              <w:rPr>
                <w:sz w:val="18"/>
                <w:szCs w:val="22"/>
              </w:rPr>
              <w:t xml:space="preserve">-  9 </w:t>
            </w:r>
            <w:r>
              <w:rPr>
                <w:sz w:val="18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06.11 2012r.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9 </w:t>
            </w:r>
            <w:r>
              <w:rPr>
                <w:sz w:val="18"/>
                <w:szCs w:val="22"/>
                <w:u w:val="single"/>
                <w:vertAlign w:val="superscript"/>
              </w:rPr>
              <w:t>50</w:t>
            </w:r>
            <w:r>
              <w:rPr>
                <w:sz w:val="18"/>
                <w:szCs w:val="22"/>
              </w:rPr>
              <w:t xml:space="preserve">  - 11 </w:t>
            </w:r>
            <w:r>
              <w:rPr>
                <w:sz w:val="18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06.11 2012r.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</w:p>
        </w:tc>
      </w:tr>
      <w:tr w:rsidR="00827250" w:rsidTr="003B6A08">
        <w:trPr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8 </w:t>
            </w:r>
            <w:r>
              <w:rPr>
                <w:sz w:val="18"/>
                <w:szCs w:val="22"/>
                <w:u w:val="single"/>
                <w:vertAlign w:val="superscript"/>
              </w:rPr>
              <w:t>00</w:t>
            </w:r>
            <w:r>
              <w:rPr>
                <w:sz w:val="18"/>
                <w:szCs w:val="22"/>
                <w:vertAlign w:val="superscript"/>
              </w:rPr>
              <w:t xml:space="preserve">   </w:t>
            </w:r>
            <w:r>
              <w:rPr>
                <w:sz w:val="18"/>
                <w:szCs w:val="22"/>
              </w:rPr>
              <w:t xml:space="preserve">-  9 </w:t>
            </w:r>
            <w:r>
              <w:rPr>
                <w:sz w:val="18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13.11 2012r.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9 </w:t>
            </w:r>
            <w:r>
              <w:rPr>
                <w:sz w:val="18"/>
                <w:szCs w:val="22"/>
                <w:u w:val="single"/>
                <w:vertAlign w:val="superscript"/>
              </w:rPr>
              <w:t>50</w:t>
            </w:r>
            <w:r>
              <w:rPr>
                <w:sz w:val="18"/>
                <w:szCs w:val="22"/>
              </w:rPr>
              <w:t xml:space="preserve">  - 11 </w:t>
            </w:r>
            <w:r>
              <w:rPr>
                <w:sz w:val="18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13.11 2012r.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</w:tr>
      <w:tr w:rsidR="00827250" w:rsidTr="003B6A08">
        <w:trPr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8 </w:t>
            </w:r>
            <w:r>
              <w:rPr>
                <w:sz w:val="18"/>
                <w:szCs w:val="22"/>
                <w:u w:val="single"/>
                <w:vertAlign w:val="superscript"/>
              </w:rPr>
              <w:t>00</w:t>
            </w:r>
            <w:r>
              <w:rPr>
                <w:sz w:val="18"/>
                <w:szCs w:val="22"/>
                <w:vertAlign w:val="superscript"/>
              </w:rPr>
              <w:t xml:space="preserve">   </w:t>
            </w:r>
            <w:r>
              <w:rPr>
                <w:sz w:val="18"/>
                <w:szCs w:val="22"/>
              </w:rPr>
              <w:t xml:space="preserve">-  9 </w:t>
            </w:r>
            <w:r>
              <w:rPr>
                <w:sz w:val="18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20.11 2012r.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9 </w:t>
            </w:r>
            <w:r>
              <w:rPr>
                <w:sz w:val="18"/>
                <w:szCs w:val="22"/>
                <w:u w:val="single"/>
                <w:vertAlign w:val="superscript"/>
              </w:rPr>
              <w:t>50</w:t>
            </w:r>
            <w:r>
              <w:rPr>
                <w:sz w:val="18"/>
                <w:szCs w:val="22"/>
              </w:rPr>
              <w:t xml:space="preserve">  - 11 </w:t>
            </w:r>
            <w:r>
              <w:rPr>
                <w:sz w:val="18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20.11 2012r.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</w:tr>
      <w:tr w:rsidR="00827250" w:rsidTr="003B6A08">
        <w:trPr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8 </w:t>
            </w:r>
            <w:r>
              <w:rPr>
                <w:sz w:val="18"/>
                <w:szCs w:val="22"/>
                <w:u w:val="single"/>
                <w:vertAlign w:val="superscript"/>
              </w:rPr>
              <w:t>00</w:t>
            </w:r>
            <w:r>
              <w:rPr>
                <w:sz w:val="18"/>
                <w:szCs w:val="22"/>
                <w:vertAlign w:val="superscript"/>
              </w:rPr>
              <w:t xml:space="preserve">   </w:t>
            </w:r>
            <w:r>
              <w:rPr>
                <w:sz w:val="18"/>
                <w:szCs w:val="22"/>
              </w:rPr>
              <w:t xml:space="preserve">-  9 </w:t>
            </w:r>
            <w:r>
              <w:rPr>
                <w:sz w:val="18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27.11 2012r.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9 </w:t>
            </w:r>
            <w:r>
              <w:rPr>
                <w:sz w:val="18"/>
                <w:szCs w:val="22"/>
                <w:u w:val="single"/>
                <w:vertAlign w:val="superscript"/>
              </w:rPr>
              <w:t>50</w:t>
            </w:r>
            <w:r>
              <w:rPr>
                <w:sz w:val="18"/>
                <w:szCs w:val="22"/>
              </w:rPr>
              <w:t xml:space="preserve">  - 11 </w:t>
            </w:r>
            <w:r>
              <w:rPr>
                <w:sz w:val="18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27.11 2012r.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</w:tr>
      <w:tr w:rsidR="00827250" w:rsidTr="003B6A08">
        <w:trPr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</w:tr>
      <w:tr w:rsidR="00827250" w:rsidTr="003B6A08">
        <w:trPr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XII -2012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8 </w:t>
            </w:r>
            <w:r>
              <w:rPr>
                <w:sz w:val="18"/>
                <w:szCs w:val="22"/>
                <w:u w:val="single"/>
                <w:vertAlign w:val="superscript"/>
              </w:rPr>
              <w:t>00</w:t>
            </w:r>
            <w:r>
              <w:rPr>
                <w:sz w:val="18"/>
                <w:szCs w:val="22"/>
                <w:vertAlign w:val="superscript"/>
              </w:rPr>
              <w:t xml:space="preserve">   </w:t>
            </w:r>
            <w:r>
              <w:rPr>
                <w:sz w:val="18"/>
                <w:szCs w:val="22"/>
              </w:rPr>
              <w:t xml:space="preserve">-  9 </w:t>
            </w:r>
            <w:r>
              <w:rPr>
                <w:sz w:val="18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04.12 2012r.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9 </w:t>
            </w:r>
            <w:r>
              <w:rPr>
                <w:sz w:val="18"/>
                <w:szCs w:val="22"/>
                <w:u w:val="single"/>
                <w:vertAlign w:val="superscript"/>
              </w:rPr>
              <w:t>50</w:t>
            </w:r>
            <w:r>
              <w:rPr>
                <w:sz w:val="18"/>
                <w:szCs w:val="22"/>
              </w:rPr>
              <w:t xml:space="preserve">  - 11 </w:t>
            </w:r>
            <w:r>
              <w:rPr>
                <w:sz w:val="18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04.12 2012r.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6</w:t>
            </w:r>
          </w:p>
        </w:tc>
      </w:tr>
      <w:tr w:rsidR="00827250" w:rsidTr="003B6A08">
        <w:trPr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8 </w:t>
            </w:r>
            <w:r>
              <w:rPr>
                <w:sz w:val="18"/>
                <w:szCs w:val="22"/>
                <w:u w:val="single"/>
                <w:vertAlign w:val="superscript"/>
              </w:rPr>
              <w:t>00</w:t>
            </w:r>
            <w:r>
              <w:rPr>
                <w:sz w:val="18"/>
                <w:szCs w:val="22"/>
                <w:vertAlign w:val="superscript"/>
              </w:rPr>
              <w:t xml:space="preserve">   </w:t>
            </w:r>
            <w:r>
              <w:rPr>
                <w:sz w:val="18"/>
                <w:szCs w:val="22"/>
              </w:rPr>
              <w:t xml:space="preserve">-  9 </w:t>
            </w:r>
            <w:r>
              <w:rPr>
                <w:sz w:val="18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11.12 2012r.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9 </w:t>
            </w:r>
            <w:r>
              <w:rPr>
                <w:sz w:val="18"/>
                <w:szCs w:val="22"/>
                <w:u w:val="single"/>
                <w:vertAlign w:val="superscript"/>
              </w:rPr>
              <w:t>50</w:t>
            </w:r>
            <w:r>
              <w:rPr>
                <w:sz w:val="18"/>
                <w:szCs w:val="22"/>
              </w:rPr>
              <w:t xml:space="preserve">  - 11 </w:t>
            </w:r>
            <w:r>
              <w:rPr>
                <w:sz w:val="18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11.12 2012r.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</w:tr>
      <w:tr w:rsidR="00827250" w:rsidTr="003B6A08">
        <w:trPr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8 </w:t>
            </w:r>
            <w:r>
              <w:rPr>
                <w:sz w:val="18"/>
                <w:szCs w:val="22"/>
                <w:u w:val="single"/>
                <w:vertAlign w:val="superscript"/>
              </w:rPr>
              <w:t>00</w:t>
            </w:r>
            <w:r>
              <w:rPr>
                <w:sz w:val="18"/>
                <w:szCs w:val="22"/>
                <w:vertAlign w:val="superscript"/>
              </w:rPr>
              <w:t xml:space="preserve">   </w:t>
            </w:r>
            <w:r>
              <w:rPr>
                <w:sz w:val="18"/>
                <w:szCs w:val="22"/>
              </w:rPr>
              <w:t xml:space="preserve">-  9 </w:t>
            </w:r>
            <w:r>
              <w:rPr>
                <w:sz w:val="18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18.12 2012r.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9 </w:t>
            </w:r>
            <w:r>
              <w:rPr>
                <w:sz w:val="18"/>
                <w:szCs w:val="22"/>
                <w:u w:val="single"/>
                <w:vertAlign w:val="superscript"/>
              </w:rPr>
              <w:t>50</w:t>
            </w:r>
            <w:r>
              <w:rPr>
                <w:sz w:val="18"/>
                <w:szCs w:val="22"/>
              </w:rPr>
              <w:t xml:space="preserve">  - 11 </w:t>
            </w:r>
            <w:r>
              <w:rPr>
                <w:sz w:val="18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18.12 2012r.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</w:tr>
      <w:tr w:rsidR="00827250" w:rsidTr="003B6A08">
        <w:trPr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</w:tr>
      <w:tr w:rsidR="00827250" w:rsidTr="003B6A08">
        <w:trPr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I -2013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8 </w:t>
            </w:r>
            <w:r>
              <w:rPr>
                <w:sz w:val="18"/>
                <w:szCs w:val="22"/>
                <w:u w:val="single"/>
                <w:vertAlign w:val="superscript"/>
              </w:rPr>
              <w:t>00</w:t>
            </w:r>
            <w:r>
              <w:rPr>
                <w:sz w:val="18"/>
                <w:szCs w:val="22"/>
                <w:vertAlign w:val="superscript"/>
              </w:rPr>
              <w:t xml:space="preserve">   </w:t>
            </w:r>
            <w:r>
              <w:rPr>
                <w:sz w:val="18"/>
                <w:szCs w:val="22"/>
              </w:rPr>
              <w:t xml:space="preserve">-  9 </w:t>
            </w:r>
            <w:r>
              <w:rPr>
                <w:sz w:val="18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08.01 2013r.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9 </w:t>
            </w:r>
            <w:r>
              <w:rPr>
                <w:sz w:val="18"/>
                <w:szCs w:val="22"/>
                <w:u w:val="single"/>
                <w:vertAlign w:val="superscript"/>
              </w:rPr>
              <w:t>50</w:t>
            </w:r>
            <w:r>
              <w:rPr>
                <w:sz w:val="18"/>
                <w:szCs w:val="22"/>
              </w:rPr>
              <w:t xml:space="preserve">  - 11 </w:t>
            </w:r>
            <w:r>
              <w:rPr>
                <w:sz w:val="18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08.01 2013r.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4</w:t>
            </w:r>
          </w:p>
        </w:tc>
      </w:tr>
      <w:tr w:rsidR="00827250" w:rsidTr="003B6A08">
        <w:trPr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Pr="00551424" w:rsidRDefault="00827250" w:rsidP="003B6A08">
            <w:pPr>
              <w:jc w:val="center"/>
              <w:rPr>
                <w:sz w:val="18"/>
                <w:szCs w:val="18"/>
              </w:rPr>
            </w:pPr>
            <w:r w:rsidRPr="00551424">
              <w:rPr>
                <w:sz w:val="18"/>
                <w:szCs w:val="18"/>
              </w:rPr>
              <w:t xml:space="preserve">15 </w:t>
            </w:r>
            <w:r w:rsidRPr="00551424">
              <w:rPr>
                <w:sz w:val="18"/>
                <w:szCs w:val="18"/>
                <w:u w:val="single"/>
                <w:vertAlign w:val="superscript"/>
              </w:rPr>
              <w:t>10</w:t>
            </w:r>
            <w:r w:rsidRPr="00551424">
              <w:rPr>
                <w:sz w:val="18"/>
                <w:szCs w:val="18"/>
                <w:vertAlign w:val="superscript"/>
              </w:rPr>
              <w:t xml:space="preserve">   </w:t>
            </w:r>
            <w:r w:rsidRPr="00551424">
              <w:rPr>
                <w:sz w:val="18"/>
                <w:szCs w:val="18"/>
              </w:rPr>
              <w:t xml:space="preserve">- 16 </w:t>
            </w:r>
            <w:r w:rsidRPr="00551424">
              <w:rPr>
                <w:sz w:val="18"/>
                <w:szCs w:val="18"/>
                <w:u w:val="single"/>
                <w:vertAlign w:val="superscript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Pr="00551424" w:rsidRDefault="00827250" w:rsidP="003B6A08">
            <w:pPr>
              <w:jc w:val="center"/>
              <w:rPr>
                <w:sz w:val="18"/>
                <w:szCs w:val="18"/>
              </w:rPr>
            </w:pPr>
            <w:r w:rsidRPr="00551424">
              <w:rPr>
                <w:sz w:val="18"/>
                <w:szCs w:val="18"/>
              </w:rPr>
              <w:t>31.01 2013r.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31.01 2013r.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</w:tr>
      <w:tr w:rsidR="00827250" w:rsidTr="003B6A08">
        <w:trPr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</w:tr>
      <w:tr w:rsidR="00827250" w:rsidTr="003B6A08">
        <w:trPr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II -2013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01.02 2013r.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07.02 2013r.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</w:p>
        </w:tc>
      </w:tr>
      <w:tr w:rsidR="00827250" w:rsidTr="003B6A08">
        <w:trPr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08.02 2013r.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14.02 2013r.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</w:tr>
      <w:tr w:rsidR="00827250" w:rsidTr="003B6A08">
        <w:trPr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15.02 2013r.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21.02 2013r.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</w:tr>
      <w:tr w:rsidR="00827250" w:rsidTr="003B6A08">
        <w:trPr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22.02 2013r.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28.02 2013r.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</w:tr>
      <w:tr w:rsidR="00827250" w:rsidTr="003B6A08">
        <w:trPr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III -2013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01.03 2013r.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07.03 2013r.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</w:p>
        </w:tc>
      </w:tr>
      <w:tr w:rsidR="00827250" w:rsidTr="003B6A08">
        <w:trPr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08.03 2013r.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14.03 2013r.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</w:tr>
      <w:tr w:rsidR="00827250" w:rsidTr="003B6A08">
        <w:trPr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15.03 2013r.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21.03 2013r.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</w:tr>
      <w:tr w:rsidR="00827250" w:rsidTr="003B6A08">
        <w:trPr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22.03 2013r.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27.03 2013r.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</w:tr>
      <w:tr w:rsidR="00827250" w:rsidTr="003B6A08">
        <w:trPr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IV -2013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05.04 2013r.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04.04 2013r.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6</w:t>
            </w:r>
          </w:p>
        </w:tc>
      </w:tr>
      <w:tr w:rsidR="00827250" w:rsidTr="003B6A08">
        <w:trPr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12.04 2013r.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11.04 2013r.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</w:tr>
      <w:tr w:rsidR="00827250" w:rsidTr="003B6A08">
        <w:trPr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19.04 2013r.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18.04 2013r.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</w:tr>
      <w:tr w:rsidR="00827250" w:rsidTr="003B6A08">
        <w:trPr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</w:tr>
      <w:tr w:rsidR="00827250" w:rsidTr="003B6A08">
        <w:trPr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V -2013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17.05 2013r.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16.05 2013r.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Default="00827250" w:rsidP="003B6A08">
            <w:pPr>
              <w:jc w:val="center"/>
              <w:rPr>
                <w:sz w:val="18"/>
              </w:rPr>
            </w:pPr>
          </w:p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4</w:t>
            </w:r>
          </w:p>
        </w:tc>
      </w:tr>
      <w:tr w:rsidR="00827250" w:rsidTr="003B6A08">
        <w:trPr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24.05 2013r.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  <w:u w:val="single"/>
                <w:vertAlign w:val="superscript"/>
              </w:rPr>
              <w:t>55</w:t>
            </w:r>
            <w:r>
              <w:rPr>
                <w:sz w:val="18"/>
                <w:szCs w:val="22"/>
              </w:rPr>
              <w:t xml:space="preserve">  - 10 </w:t>
            </w:r>
            <w:r>
              <w:rPr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23.05 2013r.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rPr>
                <w:sz w:val="18"/>
              </w:rPr>
            </w:pPr>
          </w:p>
        </w:tc>
      </w:tr>
      <w:tr w:rsidR="00827250" w:rsidTr="003B6A08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razem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50*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b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Default="00827250" w:rsidP="003B6A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50*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Default="00827250" w:rsidP="003B6A08">
            <w:pPr>
              <w:jc w:val="center"/>
              <w:rPr>
                <w:b/>
                <w:sz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Default="00827250" w:rsidP="003B6A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50</w:t>
            </w:r>
          </w:p>
        </w:tc>
      </w:tr>
    </w:tbl>
    <w:p w:rsidR="00827250" w:rsidRDefault="00827250" w:rsidP="00DE14BB">
      <w:pPr>
        <w:jc w:val="both"/>
      </w:pPr>
      <w:r>
        <w:rPr>
          <w:highlight w:val="yellow"/>
        </w:rPr>
        <w:t>UWAGA! *2012r. – 20 godz.;   2013r.</w:t>
      </w:r>
      <w:r>
        <w:t xml:space="preserve"> – 30 godz</w:t>
      </w:r>
      <w:r w:rsidR="00DE14BB">
        <w:t>.</w:t>
      </w:r>
    </w:p>
    <w:p w:rsidR="00A475B8" w:rsidRDefault="00A475B8" w:rsidP="00A475B8"/>
    <w:p w:rsidR="00A475B8" w:rsidRDefault="00A475B8" w:rsidP="00A475B8">
      <w:pPr>
        <w:tabs>
          <w:tab w:val="left" w:pos="180"/>
        </w:tabs>
        <w:jc w:val="center"/>
        <w:rPr>
          <w:rFonts w:ascii="Calibri" w:hAnsi="Calibri"/>
          <w:b/>
          <w:sz w:val="22"/>
          <w:szCs w:val="22"/>
        </w:rPr>
      </w:pPr>
      <w:r w:rsidRPr="005C7CE5">
        <w:rPr>
          <w:rFonts w:ascii="Calibri" w:hAnsi="Calibri"/>
          <w:b/>
          <w:sz w:val="22"/>
          <w:szCs w:val="22"/>
        </w:rPr>
        <w:t xml:space="preserve">Zajęcia pozalekcyjne </w:t>
      </w:r>
      <w:r w:rsidRPr="005C7CE5">
        <w:rPr>
          <w:rFonts w:ascii="Calibri" w:hAnsi="Calibri" w:cs="Calibri"/>
          <w:b/>
          <w:bCs/>
          <w:sz w:val="22"/>
          <w:szCs w:val="22"/>
        </w:rPr>
        <w:t>„Zastosowanie technologii informacyjnych w księgowości”</w:t>
      </w:r>
      <w:r w:rsidRPr="005C7C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7CE5">
        <w:rPr>
          <w:rFonts w:ascii="Calibri" w:hAnsi="Calibri"/>
          <w:b/>
          <w:sz w:val="22"/>
          <w:szCs w:val="22"/>
        </w:rPr>
        <w:t>dla uczniów Technikum Ekonomicznego w ZSEH w Żninie</w:t>
      </w:r>
    </w:p>
    <w:p w:rsidR="00A475B8" w:rsidRDefault="00A475B8" w:rsidP="00A475B8"/>
    <w:p w:rsidR="00A475B8" w:rsidRDefault="00A475B8" w:rsidP="00A475B8"/>
    <w:tbl>
      <w:tblPr>
        <w:tblW w:w="9747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811"/>
        <w:gridCol w:w="1258"/>
        <w:gridCol w:w="1260"/>
        <w:gridCol w:w="1079"/>
        <w:gridCol w:w="919"/>
        <w:gridCol w:w="1173"/>
        <w:gridCol w:w="1134"/>
        <w:gridCol w:w="841"/>
      </w:tblGrid>
      <w:tr w:rsidR="00A475B8" w:rsidTr="003B6A08">
        <w:trPr>
          <w:cantSplit/>
          <w:trHeight w:val="27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jc w:val="center"/>
              <w:rPr>
                <w:sz w:val="18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Grupa 5 </w:t>
            </w:r>
          </w:p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prowadzący:  Maria Sobaszkiewicz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Grupa 6 </w:t>
            </w:r>
          </w:p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prowadzący: Maria Sobaszkiewicz</w:t>
            </w:r>
          </w:p>
        </w:tc>
      </w:tr>
      <w:tr w:rsidR="00A475B8" w:rsidTr="003B6A08">
        <w:trPr>
          <w:cantSplit/>
          <w:trHeight w:val="83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miesiąc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75B8" w:rsidRDefault="00A475B8" w:rsidP="003B6A0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godzin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75B8" w:rsidRDefault="00A475B8" w:rsidP="003B6A0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75B8" w:rsidRDefault="00A475B8" w:rsidP="003B6A0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75B8" w:rsidRDefault="00A475B8" w:rsidP="003B6A0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ilość godzin w miesiącu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75B8" w:rsidRDefault="00A475B8" w:rsidP="003B6A0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godzin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75B8" w:rsidRDefault="00A475B8" w:rsidP="003B6A0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75B8" w:rsidRDefault="00A475B8" w:rsidP="003B6A0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75B8" w:rsidRDefault="00A475B8" w:rsidP="003B6A0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ilość godzin w miesiącu</w:t>
            </w:r>
          </w:p>
        </w:tc>
      </w:tr>
      <w:tr w:rsidR="00A475B8" w:rsidTr="003B6A08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X -2012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15.10.2012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13.30-15.10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16.10.2012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475B8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29.10.2012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13.30-15.10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30.10.2012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</w:tr>
      <w:tr w:rsidR="00A475B8" w:rsidTr="003B6A08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XI -2012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05.11.2012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13.30-15.10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06.11.2012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475B8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5B8" w:rsidRPr="009B76CE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19.11.2012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13.30-15.10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20.11.2012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</w:tr>
      <w:tr w:rsidR="00A475B8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12.00-15.00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24.11.2012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</w:tr>
      <w:tr w:rsidR="00A475B8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26.11.2012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13.30-15.10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27.11.2012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</w:tr>
      <w:tr w:rsidR="00A475B8" w:rsidTr="003B6A08">
        <w:trPr>
          <w:jc w:val="center"/>
        </w:trPr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XII -2012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9.00-12.00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01.12.2012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475B8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03.12.2012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jc w:val="center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13.30-15.10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04.12.2012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jc w:val="center"/>
              <w:rPr>
                <w:sz w:val="18"/>
              </w:rPr>
            </w:pPr>
          </w:p>
        </w:tc>
      </w:tr>
      <w:tr w:rsidR="00A475B8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10.12.2012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13.30-15.10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11.12.2012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</w:tr>
      <w:tr w:rsidR="00A475B8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17.12.2012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13.30-15.10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18.12.2012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</w:tr>
      <w:tr w:rsidR="00A475B8" w:rsidTr="003B6A08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I -2013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07.01.2013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13.30-15.10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08.01.2013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475B8" w:rsidTr="003B6A08">
        <w:trPr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28.01.2013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11.50-13.25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31.01.2013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</w:tr>
      <w:tr w:rsidR="00A475B8" w:rsidTr="003B6A08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II -2013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04.02.2013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11.50-13.25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07.02.2013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475B8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11.02.2013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11.50-13.25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14.02.2013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</w:tr>
      <w:tr w:rsidR="00A475B8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18.02.2013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11.50-13.25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21.02.2013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</w:tr>
      <w:tr w:rsidR="00A475B8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25.02.2013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11.50-13.25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28.02.2013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</w:tr>
      <w:tr w:rsidR="00A475B8" w:rsidTr="003B6A08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III -2013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04.03.2013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11.50-13.25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07.03.2013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475B8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11.03.2013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11.50-13.25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14.03.2013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</w:tr>
      <w:tr w:rsidR="00A475B8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18.03.2013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11.50-13.25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21.03.2013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</w:tr>
      <w:tr w:rsidR="00A475B8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25.03.2013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–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–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</w:tr>
      <w:tr w:rsidR="00A475B8" w:rsidTr="003B6A08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IV -2013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08.04.2013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11.50-13.25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04.04.2013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475B8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15.04.2013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11.50-13.25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11.04.2013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</w:tr>
      <w:tr w:rsidR="00A475B8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22.04.2013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11.50-13.25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18.04.2013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</w:tr>
      <w:tr w:rsidR="00A475B8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–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11.50-13.25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25.04.2013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</w:tr>
      <w:tr w:rsidR="00A475B8" w:rsidTr="003B6A08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V -2013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13.05.2013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11.50-13.25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16.05.2013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475B8" w:rsidTr="003B6A08">
        <w:trPr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9.50-11.40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20.05.2013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11.50-13.25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sz w:val="18"/>
              </w:rPr>
            </w:pPr>
            <w:r>
              <w:rPr>
                <w:sz w:val="18"/>
                <w:szCs w:val="22"/>
              </w:rPr>
              <w:t>23.05.2013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B8" w:rsidRDefault="00A475B8" w:rsidP="003B6A08">
            <w:pPr>
              <w:rPr>
                <w:sz w:val="18"/>
              </w:rPr>
            </w:pPr>
          </w:p>
        </w:tc>
      </w:tr>
      <w:tr w:rsidR="00A475B8" w:rsidTr="003B6A08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8" w:rsidRDefault="00A475B8" w:rsidP="003B6A08">
            <w:pPr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razem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8" w:rsidRDefault="00A475B8" w:rsidP="003B6A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50*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b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b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B8" w:rsidRDefault="00A475B8" w:rsidP="003B6A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B8" w:rsidRDefault="00A475B8" w:rsidP="003B6A08">
            <w:pPr>
              <w:rPr>
                <w:b/>
                <w:sz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B8" w:rsidRDefault="00A475B8" w:rsidP="003B6A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50</w:t>
            </w:r>
          </w:p>
        </w:tc>
      </w:tr>
    </w:tbl>
    <w:p w:rsidR="00A475B8" w:rsidRDefault="00A475B8" w:rsidP="00A475B8">
      <w:r w:rsidRPr="004E537D">
        <w:rPr>
          <w:highlight w:val="yellow"/>
        </w:rPr>
        <w:t>UWAGA! *2012r. – 20 godz</w:t>
      </w:r>
      <w:r w:rsidR="00DE14BB">
        <w:rPr>
          <w:highlight w:val="yellow"/>
        </w:rPr>
        <w:t>.</w:t>
      </w:r>
      <w:r w:rsidRPr="004E537D">
        <w:rPr>
          <w:highlight w:val="yellow"/>
        </w:rPr>
        <w:t>;   2013r.</w:t>
      </w:r>
      <w:r>
        <w:t xml:space="preserve"> – 30 godz</w:t>
      </w:r>
      <w:r w:rsidR="00827250">
        <w:t>.</w:t>
      </w:r>
    </w:p>
    <w:p w:rsidR="006B5876" w:rsidRDefault="00827250" w:rsidP="00827250">
      <w:pPr>
        <w:tabs>
          <w:tab w:val="left" w:pos="180"/>
        </w:tabs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353743">
        <w:rPr>
          <w:rFonts w:ascii="Calibri" w:hAnsi="Calibri"/>
          <w:b/>
          <w:color w:val="000000" w:themeColor="text1"/>
          <w:sz w:val="22"/>
          <w:szCs w:val="22"/>
        </w:rPr>
        <w:t xml:space="preserve">Zajęcia pozalekcyjne </w:t>
      </w:r>
      <w:r w:rsidRPr="00353743">
        <w:rPr>
          <w:rFonts w:ascii="Calibri" w:hAnsi="Calibri" w:cs="Calibri"/>
          <w:b/>
          <w:bCs/>
          <w:color w:val="000000" w:themeColor="text1"/>
          <w:sz w:val="20"/>
          <w:szCs w:val="14"/>
        </w:rPr>
        <w:t>„Zastosowanie technologii informacyjnych w księgowości”</w:t>
      </w:r>
      <w:r>
        <w:rPr>
          <w:rFonts w:ascii="Calibri" w:hAnsi="Calibri" w:cs="Calibri"/>
          <w:b/>
          <w:bCs/>
          <w:color w:val="000000" w:themeColor="text1"/>
          <w:sz w:val="20"/>
          <w:szCs w:val="14"/>
        </w:rPr>
        <w:t xml:space="preserve"> </w:t>
      </w:r>
      <w:r w:rsidRPr="00353743">
        <w:rPr>
          <w:rFonts w:ascii="Calibri" w:hAnsi="Calibri"/>
          <w:b/>
          <w:color w:val="000000" w:themeColor="text1"/>
          <w:sz w:val="22"/>
          <w:szCs w:val="22"/>
        </w:rPr>
        <w:t>dla uczniów Technikum Ekonomicznego w ZSEH w Żninie</w:t>
      </w:r>
      <w:r w:rsidR="006B5876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</w:p>
    <w:p w:rsidR="00827250" w:rsidRPr="006B5876" w:rsidRDefault="006B5876" w:rsidP="00827250">
      <w:pPr>
        <w:tabs>
          <w:tab w:val="left" w:pos="180"/>
        </w:tabs>
        <w:jc w:val="center"/>
        <w:rPr>
          <w:rFonts w:ascii="Calibri" w:hAnsi="Calibri"/>
          <w:b/>
          <w:color w:val="FF0000"/>
          <w:sz w:val="22"/>
          <w:szCs w:val="22"/>
        </w:rPr>
      </w:pPr>
      <w:r w:rsidRPr="006B5876">
        <w:rPr>
          <w:rFonts w:ascii="Calibri" w:hAnsi="Calibri"/>
          <w:b/>
          <w:color w:val="FF0000"/>
          <w:sz w:val="22"/>
          <w:szCs w:val="22"/>
        </w:rPr>
        <w:t>ANEKS 2- luty 2013</w:t>
      </w:r>
    </w:p>
    <w:p w:rsidR="00827250" w:rsidRPr="00353743" w:rsidRDefault="00827250" w:rsidP="00827250">
      <w:pPr>
        <w:tabs>
          <w:tab w:val="left" w:pos="180"/>
        </w:tabs>
        <w:rPr>
          <w:rFonts w:ascii="Calibri" w:hAnsi="Calibri"/>
          <w:b/>
          <w:color w:val="000000" w:themeColor="text1"/>
          <w:sz w:val="22"/>
          <w:szCs w:val="22"/>
        </w:rPr>
      </w:pPr>
    </w:p>
    <w:tbl>
      <w:tblPr>
        <w:tblW w:w="9747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811"/>
        <w:gridCol w:w="1258"/>
        <w:gridCol w:w="1260"/>
        <w:gridCol w:w="1079"/>
        <w:gridCol w:w="919"/>
        <w:gridCol w:w="1173"/>
        <w:gridCol w:w="1134"/>
        <w:gridCol w:w="841"/>
      </w:tblGrid>
      <w:tr w:rsidR="00827250" w:rsidRPr="00353743" w:rsidTr="003B6A08">
        <w:trPr>
          <w:cantSplit/>
          <w:trHeight w:val="27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250" w:rsidRPr="00353743" w:rsidRDefault="00827250" w:rsidP="00DE14BB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Grupa 7</w:t>
            </w:r>
          </w:p>
          <w:p w:rsidR="00827250" w:rsidRPr="00353743" w:rsidRDefault="00827250" w:rsidP="00DE14BB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 xml:space="preserve">prowadzący:  Magdalena </w:t>
            </w:r>
            <w:proofErr w:type="spellStart"/>
            <w:r w:rsidRPr="00353743">
              <w:rPr>
                <w:color w:val="000000" w:themeColor="text1"/>
                <w:sz w:val="18"/>
                <w:szCs w:val="22"/>
              </w:rPr>
              <w:t>Suplicka</w:t>
            </w:r>
            <w:proofErr w:type="spellEnd"/>
          </w:p>
        </w:tc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250" w:rsidRPr="00353743" w:rsidRDefault="00827250" w:rsidP="00DE14BB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Grupa 8</w:t>
            </w:r>
          </w:p>
          <w:p w:rsidR="00827250" w:rsidRPr="00353743" w:rsidRDefault="00827250" w:rsidP="00DE14BB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 xml:space="preserve">prowadzący: Magdalena </w:t>
            </w:r>
            <w:proofErr w:type="spellStart"/>
            <w:r w:rsidRPr="00353743">
              <w:rPr>
                <w:color w:val="000000" w:themeColor="text1"/>
                <w:sz w:val="18"/>
                <w:szCs w:val="22"/>
              </w:rPr>
              <w:t>Suplicka</w:t>
            </w:r>
            <w:proofErr w:type="spellEnd"/>
          </w:p>
        </w:tc>
      </w:tr>
      <w:tr w:rsidR="00827250" w:rsidRPr="00353743" w:rsidTr="003B6A08">
        <w:trPr>
          <w:cantSplit/>
          <w:trHeight w:val="83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miesiąc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7250" w:rsidRPr="00353743" w:rsidRDefault="00827250" w:rsidP="003B6A08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53743">
              <w:rPr>
                <w:color w:val="000000" w:themeColor="text1"/>
                <w:sz w:val="16"/>
                <w:szCs w:val="16"/>
              </w:rPr>
              <w:t>Liczba godzin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7250" w:rsidRPr="00353743" w:rsidRDefault="00827250" w:rsidP="003B6A08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53743">
              <w:rPr>
                <w:color w:val="000000" w:themeColor="text1"/>
                <w:sz w:val="16"/>
                <w:szCs w:val="16"/>
              </w:rPr>
              <w:t>Godziny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7250" w:rsidRPr="00353743" w:rsidRDefault="00827250" w:rsidP="003B6A08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53743">
              <w:rPr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7250" w:rsidRPr="00353743" w:rsidRDefault="00827250" w:rsidP="003B6A08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53743">
              <w:rPr>
                <w:color w:val="000000" w:themeColor="text1"/>
                <w:sz w:val="16"/>
                <w:szCs w:val="16"/>
              </w:rPr>
              <w:t>Razem ilość godzin w miesiącu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7250" w:rsidRPr="00353743" w:rsidRDefault="00827250" w:rsidP="003B6A08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53743">
              <w:rPr>
                <w:color w:val="000000" w:themeColor="text1"/>
                <w:sz w:val="16"/>
                <w:szCs w:val="16"/>
              </w:rPr>
              <w:t>Liczba godzin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7250" w:rsidRPr="00353743" w:rsidRDefault="00827250" w:rsidP="003B6A08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53743">
              <w:rPr>
                <w:color w:val="000000" w:themeColor="text1"/>
                <w:sz w:val="16"/>
                <w:szCs w:val="16"/>
              </w:rPr>
              <w:t>Godziny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7250" w:rsidRPr="00353743" w:rsidRDefault="00827250" w:rsidP="003B6A08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53743">
              <w:rPr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7250" w:rsidRPr="00353743" w:rsidRDefault="00827250" w:rsidP="003B6A08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53743">
              <w:rPr>
                <w:color w:val="000000" w:themeColor="text1"/>
                <w:sz w:val="16"/>
                <w:szCs w:val="16"/>
              </w:rPr>
              <w:t>Razem ilość godzin w miesiącu</w:t>
            </w: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X -2012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 xml:space="preserve">14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25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-  16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15.10 2012r.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 xml:space="preserve">13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- 15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16.10 2012r.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6</w:t>
            </w: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 xml:space="preserve">14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25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-  16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22.10 2012r.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 xml:space="preserve">13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- 15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23.10 2012r.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 xml:space="preserve">14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25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-  16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29.10 2012r.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 xml:space="preserve">13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- 15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30.10 2012r.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XI -2012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 xml:space="preserve">14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25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-  16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05.11 2012r.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 xml:space="preserve">13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- 15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06.11 2012r.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8</w:t>
            </w: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 xml:space="preserve">14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25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-  16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12.11 2012r.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 xml:space="preserve">13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- 15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13.11 2012r.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 xml:space="preserve">14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25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-  16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26.11 2012r.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 xml:space="preserve">13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- 15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20.11 2012r.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7961DC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7961DC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7961DC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7961DC">
              <w:rPr>
                <w:color w:val="000000" w:themeColor="text1"/>
                <w:sz w:val="18"/>
                <w:szCs w:val="22"/>
              </w:rPr>
              <w:t xml:space="preserve">16 </w:t>
            </w:r>
            <w:r w:rsidRPr="007961DC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05</w:t>
            </w:r>
            <w:r w:rsidRPr="007961DC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7961DC">
              <w:rPr>
                <w:color w:val="000000" w:themeColor="text1"/>
                <w:sz w:val="18"/>
                <w:szCs w:val="22"/>
              </w:rPr>
              <w:t xml:space="preserve">-  17 </w:t>
            </w:r>
            <w:r w:rsidRPr="007961DC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7961DC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7961DC">
              <w:rPr>
                <w:color w:val="000000" w:themeColor="text1"/>
                <w:sz w:val="18"/>
                <w:szCs w:val="22"/>
              </w:rPr>
              <w:t>26.11 2012r.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 xml:space="preserve">13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- 15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27.11 2012r.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XII -2012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 xml:space="preserve">14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25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-  16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03.12 2012r.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 xml:space="preserve">13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- 15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04.12 2012r.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6</w:t>
            </w: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 xml:space="preserve">14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25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-  16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10.12 2012r.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 xml:space="preserve">13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- 15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11.12 2012r.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 xml:space="preserve">14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25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-  16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17.12 2012r.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 xml:space="preserve">13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- 15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18.12 2012r.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I -2013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 xml:space="preserve">14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25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-  16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07</w:t>
            </w:r>
            <w:r w:rsidRPr="00353743">
              <w:rPr>
                <w:color w:val="000000" w:themeColor="text1"/>
                <w:sz w:val="18"/>
                <w:szCs w:val="22"/>
              </w:rPr>
              <w:t>.01 2013r.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 xml:space="preserve">13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- 15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08</w:t>
            </w:r>
            <w:r w:rsidRPr="00353743">
              <w:rPr>
                <w:color w:val="000000" w:themeColor="text1"/>
                <w:sz w:val="18"/>
                <w:szCs w:val="22"/>
              </w:rPr>
              <w:t>.01 2013r.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4</w:t>
            </w: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8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>-  1</w:t>
            </w:r>
            <w:r>
              <w:rPr>
                <w:color w:val="000000" w:themeColor="text1"/>
                <w:sz w:val="18"/>
                <w:szCs w:val="22"/>
              </w:rPr>
              <w:t>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  <w:r>
              <w:rPr>
                <w:color w:val="000000" w:themeColor="text1"/>
                <w:sz w:val="18"/>
                <w:szCs w:val="22"/>
              </w:rPr>
              <w:t>9</w:t>
            </w:r>
            <w:r w:rsidRPr="00353743">
              <w:rPr>
                <w:color w:val="000000" w:themeColor="text1"/>
                <w:sz w:val="18"/>
                <w:szCs w:val="22"/>
              </w:rPr>
              <w:t>.01 2013r.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</w:t>
            </w:r>
            <w:r>
              <w:rPr>
                <w:color w:val="000000" w:themeColor="text1"/>
                <w:sz w:val="18"/>
                <w:szCs w:val="22"/>
              </w:rPr>
              <w:t>2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40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</w:t>
            </w:r>
            <w:r>
              <w:rPr>
                <w:color w:val="000000" w:themeColor="text1"/>
                <w:sz w:val="18"/>
                <w:szCs w:val="22"/>
              </w:rPr>
              <w:t>4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29.01 2013r.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II -2013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8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>-  1</w:t>
            </w:r>
            <w:r>
              <w:rPr>
                <w:color w:val="000000" w:themeColor="text1"/>
                <w:sz w:val="18"/>
                <w:szCs w:val="22"/>
              </w:rPr>
              <w:t>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0</w:t>
            </w:r>
            <w:r>
              <w:rPr>
                <w:color w:val="000000" w:themeColor="text1"/>
                <w:sz w:val="18"/>
                <w:szCs w:val="22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</w:rPr>
              <w:t>.02 2013r.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</w:t>
            </w:r>
            <w:r>
              <w:rPr>
                <w:color w:val="000000" w:themeColor="text1"/>
                <w:sz w:val="18"/>
                <w:szCs w:val="22"/>
              </w:rPr>
              <w:t>2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40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</w:t>
            </w:r>
            <w:r>
              <w:rPr>
                <w:color w:val="000000" w:themeColor="text1"/>
                <w:sz w:val="18"/>
                <w:szCs w:val="22"/>
              </w:rPr>
              <w:t>4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05.02 2013r.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8</w:t>
            </w: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8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>-  1</w:t>
            </w:r>
            <w:r>
              <w:rPr>
                <w:color w:val="000000" w:themeColor="text1"/>
                <w:sz w:val="18"/>
                <w:szCs w:val="22"/>
              </w:rPr>
              <w:t>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</w:t>
            </w:r>
            <w:r>
              <w:rPr>
                <w:color w:val="000000" w:themeColor="text1"/>
                <w:sz w:val="18"/>
                <w:szCs w:val="22"/>
              </w:rPr>
              <w:t>2</w:t>
            </w:r>
            <w:r w:rsidRPr="00353743">
              <w:rPr>
                <w:color w:val="000000" w:themeColor="text1"/>
                <w:sz w:val="18"/>
                <w:szCs w:val="22"/>
              </w:rPr>
              <w:t>.02 2013r.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</w:t>
            </w:r>
            <w:r>
              <w:rPr>
                <w:color w:val="000000" w:themeColor="text1"/>
                <w:sz w:val="18"/>
                <w:szCs w:val="22"/>
              </w:rPr>
              <w:t>2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40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</w:t>
            </w:r>
            <w:r>
              <w:rPr>
                <w:color w:val="000000" w:themeColor="text1"/>
                <w:sz w:val="18"/>
                <w:szCs w:val="22"/>
              </w:rPr>
              <w:t>4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12.02 2013r.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8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>-  1</w:t>
            </w:r>
            <w:r>
              <w:rPr>
                <w:color w:val="000000" w:themeColor="text1"/>
                <w:sz w:val="18"/>
                <w:szCs w:val="22"/>
              </w:rPr>
              <w:t>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19.02 2013r.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</w:t>
            </w:r>
            <w:r>
              <w:rPr>
                <w:color w:val="000000" w:themeColor="text1"/>
                <w:sz w:val="18"/>
                <w:szCs w:val="22"/>
              </w:rPr>
              <w:t>2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40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</w:t>
            </w:r>
            <w:r>
              <w:rPr>
                <w:color w:val="000000" w:themeColor="text1"/>
                <w:sz w:val="18"/>
                <w:szCs w:val="22"/>
              </w:rPr>
              <w:t>4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19.02 2013r.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8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>-  1</w:t>
            </w:r>
            <w:r>
              <w:rPr>
                <w:color w:val="000000" w:themeColor="text1"/>
                <w:sz w:val="18"/>
                <w:szCs w:val="22"/>
              </w:rPr>
              <w:t>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  <w:r>
              <w:rPr>
                <w:color w:val="000000" w:themeColor="text1"/>
                <w:sz w:val="18"/>
                <w:szCs w:val="22"/>
              </w:rPr>
              <w:t>6</w:t>
            </w:r>
            <w:r w:rsidRPr="00353743">
              <w:rPr>
                <w:color w:val="000000" w:themeColor="text1"/>
                <w:sz w:val="18"/>
                <w:szCs w:val="22"/>
              </w:rPr>
              <w:t>.02 2013r.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</w:t>
            </w:r>
            <w:r>
              <w:rPr>
                <w:color w:val="000000" w:themeColor="text1"/>
                <w:sz w:val="18"/>
                <w:szCs w:val="22"/>
              </w:rPr>
              <w:t>2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40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</w:t>
            </w:r>
            <w:r>
              <w:rPr>
                <w:color w:val="000000" w:themeColor="text1"/>
                <w:sz w:val="18"/>
                <w:szCs w:val="22"/>
              </w:rPr>
              <w:t>4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26.02 2013r.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III -2013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8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>-  1</w:t>
            </w:r>
            <w:r>
              <w:rPr>
                <w:color w:val="000000" w:themeColor="text1"/>
                <w:sz w:val="18"/>
                <w:szCs w:val="22"/>
              </w:rPr>
              <w:t>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0</w:t>
            </w:r>
            <w:r>
              <w:rPr>
                <w:color w:val="000000" w:themeColor="text1"/>
                <w:sz w:val="18"/>
                <w:szCs w:val="22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</w:rPr>
              <w:t>.03 2013r.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</w:t>
            </w:r>
            <w:r>
              <w:rPr>
                <w:color w:val="000000" w:themeColor="text1"/>
                <w:sz w:val="18"/>
                <w:szCs w:val="22"/>
              </w:rPr>
              <w:t>2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40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</w:t>
            </w:r>
            <w:r>
              <w:rPr>
                <w:color w:val="000000" w:themeColor="text1"/>
                <w:sz w:val="18"/>
                <w:szCs w:val="22"/>
              </w:rPr>
              <w:t>4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05.03 2013r.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8</w:t>
            </w: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8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>-  1</w:t>
            </w:r>
            <w:r>
              <w:rPr>
                <w:color w:val="000000" w:themeColor="text1"/>
                <w:sz w:val="18"/>
                <w:szCs w:val="22"/>
              </w:rPr>
              <w:t>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</w:t>
            </w:r>
            <w:r>
              <w:rPr>
                <w:color w:val="000000" w:themeColor="text1"/>
                <w:sz w:val="18"/>
                <w:szCs w:val="22"/>
              </w:rPr>
              <w:t>2</w:t>
            </w:r>
            <w:r w:rsidRPr="00353743">
              <w:rPr>
                <w:color w:val="000000" w:themeColor="text1"/>
                <w:sz w:val="18"/>
                <w:szCs w:val="22"/>
              </w:rPr>
              <w:t>.03 2013r.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</w:t>
            </w:r>
            <w:r>
              <w:rPr>
                <w:color w:val="000000" w:themeColor="text1"/>
                <w:sz w:val="18"/>
                <w:szCs w:val="22"/>
              </w:rPr>
              <w:t>2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40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</w:t>
            </w:r>
            <w:r>
              <w:rPr>
                <w:color w:val="000000" w:themeColor="text1"/>
                <w:sz w:val="18"/>
                <w:szCs w:val="22"/>
              </w:rPr>
              <w:t>4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12.03 2013r.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8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>-  1</w:t>
            </w:r>
            <w:r>
              <w:rPr>
                <w:color w:val="000000" w:themeColor="text1"/>
                <w:sz w:val="18"/>
                <w:szCs w:val="22"/>
              </w:rPr>
              <w:t>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</w:t>
            </w:r>
            <w:r>
              <w:rPr>
                <w:color w:val="000000" w:themeColor="text1"/>
                <w:sz w:val="18"/>
                <w:szCs w:val="22"/>
              </w:rPr>
              <w:t>9</w:t>
            </w:r>
            <w:r w:rsidRPr="00353743">
              <w:rPr>
                <w:color w:val="000000" w:themeColor="text1"/>
                <w:sz w:val="18"/>
                <w:szCs w:val="22"/>
              </w:rPr>
              <w:t>.03 2013r.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</w:t>
            </w:r>
            <w:r>
              <w:rPr>
                <w:color w:val="000000" w:themeColor="text1"/>
                <w:sz w:val="18"/>
                <w:szCs w:val="22"/>
              </w:rPr>
              <w:t>2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40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</w:t>
            </w:r>
            <w:r>
              <w:rPr>
                <w:color w:val="000000" w:themeColor="text1"/>
                <w:sz w:val="18"/>
                <w:szCs w:val="22"/>
              </w:rPr>
              <w:t>4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19.03 2013r.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8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>-  1</w:t>
            </w:r>
            <w:r>
              <w:rPr>
                <w:color w:val="000000" w:themeColor="text1"/>
                <w:sz w:val="18"/>
                <w:szCs w:val="22"/>
              </w:rPr>
              <w:t>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  <w:r>
              <w:rPr>
                <w:color w:val="000000" w:themeColor="text1"/>
                <w:sz w:val="18"/>
                <w:szCs w:val="22"/>
              </w:rPr>
              <w:t>6</w:t>
            </w:r>
            <w:r w:rsidRPr="00353743">
              <w:rPr>
                <w:color w:val="000000" w:themeColor="text1"/>
                <w:sz w:val="18"/>
                <w:szCs w:val="22"/>
              </w:rPr>
              <w:t>.03 2013r.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</w:t>
            </w:r>
            <w:r>
              <w:rPr>
                <w:color w:val="000000" w:themeColor="text1"/>
                <w:sz w:val="18"/>
                <w:szCs w:val="22"/>
              </w:rPr>
              <w:t>2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40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</w:t>
            </w:r>
            <w:r>
              <w:rPr>
                <w:color w:val="000000" w:themeColor="text1"/>
                <w:sz w:val="18"/>
                <w:szCs w:val="22"/>
              </w:rPr>
              <w:t>4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26.03 2013r.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IV -2013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8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>-  1</w:t>
            </w:r>
            <w:r>
              <w:rPr>
                <w:color w:val="000000" w:themeColor="text1"/>
                <w:sz w:val="18"/>
                <w:szCs w:val="22"/>
              </w:rPr>
              <w:t>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0</w:t>
            </w:r>
            <w:r>
              <w:rPr>
                <w:color w:val="000000" w:themeColor="text1"/>
                <w:sz w:val="18"/>
                <w:szCs w:val="22"/>
              </w:rPr>
              <w:t>9</w:t>
            </w:r>
            <w:r w:rsidRPr="00353743">
              <w:rPr>
                <w:color w:val="000000" w:themeColor="text1"/>
                <w:sz w:val="18"/>
                <w:szCs w:val="22"/>
              </w:rPr>
              <w:t>.04 2013r.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</w:t>
            </w:r>
            <w:r>
              <w:rPr>
                <w:color w:val="000000" w:themeColor="text1"/>
                <w:sz w:val="18"/>
                <w:szCs w:val="22"/>
              </w:rPr>
              <w:t>2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40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</w:t>
            </w:r>
            <w:r>
              <w:rPr>
                <w:color w:val="000000" w:themeColor="text1"/>
                <w:sz w:val="18"/>
                <w:szCs w:val="22"/>
              </w:rPr>
              <w:t>4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09.04 2013r.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6</w:t>
            </w: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8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>-  1</w:t>
            </w:r>
            <w:r>
              <w:rPr>
                <w:color w:val="000000" w:themeColor="text1"/>
                <w:sz w:val="18"/>
                <w:szCs w:val="22"/>
              </w:rPr>
              <w:t>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</w:t>
            </w:r>
            <w:r>
              <w:rPr>
                <w:color w:val="000000" w:themeColor="text1"/>
                <w:sz w:val="18"/>
                <w:szCs w:val="22"/>
              </w:rPr>
              <w:t>6</w:t>
            </w:r>
            <w:r w:rsidRPr="00353743">
              <w:rPr>
                <w:color w:val="000000" w:themeColor="text1"/>
                <w:sz w:val="18"/>
                <w:szCs w:val="22"/>
              </w:rPr>
              <w:t>.04 2013r.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</w:t>
            </w:r>
            <w:r>
              <w:rPr>
                <w:color w:val="000000" w:themeColor="text1"/>
                <w:sz w:val="18"/>
                <w:szCs w:val="22"/>
              </w:rPr>
              <w:t>2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40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</w:t>
            </w:r>
            <w:r>
              <w:rPr>
                <w:color w:val="000000" w:themeColor="text1"/>
                <w:sz w:val="18"/>
                <w:szCs w:val="22"/>
              </w:rPr>
              <w:t>4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16.04 2013r.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8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>-  1</w:t>
            </w:r>
            <w:r>
              <w:rPr>
                <w:color w:val="000000" w:themeColor="text1"/>
                <w:sz w:val="18"/>
                <w:szCs w:val="22"/>
              </w:rPr>
              <w:t>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  <w:r>
              <w:rPr>
                <w:color w:val="000000" w:themeColor="text1"/>
                <w:sz w:val="18"/>
                <w:szCs w:val="22"/>
              </w:rPr>
              <w:t>3</w:t>
            </w:r>
            <w:r w:rsidRPr="00353743">
              <w:rPr>
                <w:color w:val="000000" w:themeColor="text1"/>
                <w:sz w:val="18"/>
                <w:szCs w:val="22"/>
              </w:rPr>
              <w:t>.04 2013r.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</w:t>
            </w:r>
            <w:r>
              <w:rPr>
                <w:color w:val="000000" w:themeColor="text1"/>
                <w:sz w:val="18"/>
                <w:szCs w:val="22"/>
              </w:rPr>
              <w:t>2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40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</w:t>
            </w:r>
            <w:r>
              <w:rPr>
                <w:color w:val="000000" w:themeColor="text1"/>
                <w:sz w:val="18"/>
                <w:szCs w:val="22"/>
              </w:rPr>
              <w:t>4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23.04 2013r.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V -2013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8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>-  1</w:t>
            </w:r>
            <w:r>
              <w:rPr>
                <w:color w:val="000000" w:themeColor="text1"/>
                <w:sz w:val="18"/>
                <w:szCs w:val="22"/>
              </w:rPr>
              <w:t>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</w:t>
            </w:r>
            <w:r>
              <w:rPr>
                <w:color w:val="000000" w:themeColor="text1"/>
                <w:sz w:val="18"/>
                <w:szCs w:val="22"/>
              </w:rPr>
              <w:t>4</w:t>
            </w:r>
            <w:r w:rsidRPr="00353743">
              <w:rPr>
                <w:color w:val="000000" w:themeColor="text1"/>
                <w:sz w:val="18"/>
                <w:szCs w:val="22"/>
              </w:rPr>
              <w:t>.05 2013r.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</w:t>
            </w:r>
            <w:r>
              <w:rPr>
                <w:color w:val="000000" w:themeColor="text1"/>
                <w:sz w:val="18"/>
                <w:szCs w:val="22"/>
              </w:rPr>
              <w:t>2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40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</w:t>
            </w:r>
            <w:r>
              <w:rPr>
                <w:color w:val="000000" w:themeColor="text1"/>
                <w:sz w:val="18"/>
                <w:szCs w:val="22"/>
              </w:rPr>
              <w:t>4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14.05 2013r.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4</w:t>
            </w: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8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  <w:r w:rsidRPr="00353743">
              <w:rPr>
                <w:color w:val="000000" w:themeColor="text1"/>
                <w:sz w:val="18"/>
                <w:szCs w:val="22"/>
                <w:vertAlign w:val="superscript"/>
              </w:rPr>
              <w:t xml:space="preserve">   </w:t>
            </w:r>
            <w:r w:rsidRPr="00353743">
              <w:rPr>
                <w:color w:val="000000" w:themeColor="text1"/>
                <w:sz w:val="18"/>
                <w:szCs w:val="22"/>
              </w:rPr>
              <w:t>-  1</w:t>
            </w:r>
            <w:r>
              <w:rPr>
                <w:color w:val="000000" w:themeColor="text1"/>
                <w:sz w:val="18"/>
                <w:szCs w:val="22"/>
              </w:rPr>
              <w:t>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  <w:r>
              <w:rPr>
                <w:color w:val="000000" w:themeColor="text1"/>
                <w:sz w:val="18"/>
                <w:szCs w:val="22"/>
              </w:rPr>
              <w:t>1</w:t>
            </w:r>
            <w:r w:rsidRPr="00353743">
              <w:rPr>
                <w:color w:val="000000" w:themeColor="text1"/>
                <w:sz w:val="18"/>
                <w:szCs w:val="22"/>
              </w:rPr>
              <w:t>.05 2013r.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1</w:t>
            </w:r>
            <w:r>
              <w:rPr>
                <w:color w:val="000000" w:themeColor="text1"/>
                <w:sz w:val="18"/>
                <w:szCs w:val="22"/>
              </w:rPr>
              <w:t>2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40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 - 1</w:t>
            </w:r>
            <w:r>
              <w:rPr>
                <w:color w:val="000000" w:themeColor="text1"/>
                <w:sz w:val="18"/>
                <w:szCs w:val="22"/>
              </w:rPr>
              <w:t>4</w:t>
            </w:r>
            <w:r w:rsidRPr="00353743">
              <w:rPr>
                <w:color w:val="000000" w:themeColor="text1"/>
                <w:sz w:val="18"/>
                <w:szCs w:val="22"/>
              </w:rPr>
              <w:t xml:space="preserve"> </w:t>
            </w:r>
            <w:r w:rsidRPr="00353743"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1</w:t>
            </w:r>
            <w:r>
              <w:rPr>
                <w:color w:val="000000" w:themeColor="text1"/>
                <w:sz w:val="18"/>
                <w:szCs w:val="22"/>
                <w:u w:val="single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353743">
              <w:rPr>
                <w:color w:val="000000" w:themeColor="text1"/>
                <w:sz w:val="18"/>
                <w:szCs w:val="22"/>
              </w:rPr>
              <w:t>21.05 2013r.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0" w:rsidRPr="00353743" w:rsidRDefault="00827250" w:rsidP="003B6A08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</w:tc>
      </w:tr>
      <w:tr w:rsidR="00827250" w:rsidRPr="00353743" w:rsidTr="003B6A08">
        <w:trPr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Pr="00353743" w:rsidRDefault="00827250" w:rsidP="003B6A08">
            <w:pPr>
              <w:rPr>
                <w:b/>
                <w:color w:val="000000" w:themeColor="text1"/>
                <w:sz w:val="18"/>
                <w:szCs w:val="22"/>
              </w:rPr>
            </w:pPr>
            <w:r w:rsidRPr="00353743">
              <w:rPr>
                <w:b/>
                <w:color w:val="000000" w:themeColor="text1"/>
                <w:sz w:val="18"/>
                <w:szCs w:val="22"/>
              </w:rPr>
              <w:t>razem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Pr="00353743" w:rsidRDefault="00827250" w:rsidP="003B6A08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5</w:t>
            </w:r>
            <w:r w:rsidRPr="00353743">
              <w:rPr>
                <w:b/>
                <w:color w:val="000000" w:themeColor="text1"/>
                <w:sz w:val="18"/>
                <w:szCs w:val="22"/>
              </w:rPr>
              <w:t>0*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5</w:t>
            </w:r>
            <w:r w:rsidRPr="00353743">
              <w:rPr>
                <w:b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50" w:rsidRPr="00353743" w:rsidRDefault="00827250" w:rsidP="003B6A08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5</w:t>
            </w:r>
            <w:r w:rsidRPr="00353743">
              <w:rPr>
                <w:b/>
                <w:color w:val="000000" w:themeColor="text1"/>
                <w:sz w:val="18"/>
                <w:szCs w:val="22"/>
              </w:rPr>
              <w:t>0*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0" w:rsidRPr="00353743" w:rsidRDefault="00827250" w:rsidP="003B6A08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50" w:rsidRPr="00353743" w:rsidRDefault="00827250" w:rsidP="003B6A08">
            <w:pPr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5</w:t>
            </w:r>
            <w:r w:rsidRPr="00353743">
              <w:rPr>
                <w:b/>
                <w:color w:val="000000" w:themeColor="text1"/>
                <w:sz w:val="18"/>
                <w:szCs w:val="22"/>
              </w:rPr>
              <w:t>0</w:t>
            </w:r>
          </w:p>
        </w:tc>
      </w:tr>
    </w:tbl>
    <w:p w:rsidR="00827250" w:rsidRPr="00353743" w:rsidRDefault="00827250" w:rsidP="00827250">
      <w:pPr>
        <w:rPr>
          <w:color w:val="000000" w:themeColor="text1"/>
        </w:rPr>
      </w:pPr>
      <w:r w:rsidRPr="00353743">
        <w:rPr>
          <w:color w:val="000000" w:themeColor="text1"/>
          <w:highlight w:val="yellow"/>
        </w:rPr>
        <w:t xml:space="preserve">UWAGA! *2012r. – 20 </w:t>
      </w:r>
      <w:proofErr w:type="spellStart"/>
      <w:r w:rsidRPr="00353743">
        <w:rPr>
          <w:color w:val="000000" w:themeColor="text1"/>
          <w:highlight w:val="yellow"/>
        </w:rPr>
        <w:t>godz</w:t>
      </w:r>
      <w:proofErr w:type="spellEnd"/>
      <w:r w:rsidRPr="00353743">
        <w:rPr>
          <w:color w:val="000000" w:themeColor="text1"/>
          <w:highlight w:val="yellow"/>
        </w:rPr>
        <w:t>;   2013r.</w:t>
      </w:r>
      <w:r w:rsidRPr="00353743">
        <w:rPr>
          <w:color w:val="000000" w:themeColor="text1"/>
        </w:rPr>
        <w:t xml:space="preserve"> – 30 </w:t>
      </w:r>
      <w:proofErr w:type="spellStart"/>
      <w:r w:rsidRPr="00353743">
        <w:rPr>
          <w:color w:val="000000" w:themeColor="text1"/>
        </w:rPr>
        <w:t>godz</w:t>
      </w:r>
      <w:proofErr w:type="spellEnd"/>
    </w:p>
    <w:p w:rsidR="00827250" w:rsidRDefault="00827250" w:rsidP="00A475B8"/>
    <w:p w:rsidR="00A475B8" w:rsidRDefault="00A475B8" w:rsidP="00A475B8"/>
    <w:p w:rsidR="00A475B8" w:rsidRDefault="00A475B8" w:rsidP="00A475B8"/>
    <w:p w:rsidR="00A475B8" w:rsidRDefault="00A475B8" w:rsidP="00A475B8"/>
    <w:p w:rsidR="00A475B8" w:rsidRDefault="00A475B8" w:rsidP="00A475B8"/>
    <w:p w:rsidR="00A475B8" w:rsidRDefault="00A475B8" w:rsidP="00A475B8">
      <w:pPr>
        <w:spacing w:line="360" w:lineRule="auto"/>
      </w:pPr>
      <w:r>
        <w:t>Sporządził:…………………………….……….. (data i podpis nauczyciela prowadzącego)</w:t>
      </w:r>
    </w:p>
    <w:p w:rsidR="00A475B8" w:rsidRDefault="00A475B8" w:rsidP="00A475B8">
      <w:pPr>
        <w:spacing w:line="360" w:lineRule="auto"/>
      </w:pPr>
      <w:r>
        <w:t>Sporządził:…………………………….……….. (data i podpis nauczyciela prowadzącego)</w:t>
      </w:r>
    </w:p>
    <w:p w:rsidR="00A475B8" w:rsidRDefault="00A475B8" w:rsidP="00A475B8">
      <w:pPr>
        <w:spacing w:line="360" w:lineRule="auto"/>
      </w:pPr>
      <w:r>
        <w:t>Sporządził:…………………………….……….. (data i podpis nauczyciela prowadzącego)</w:t>
      </w:r>
    </w:p>
    <w:p w:rsidR="00A475B8" w:rsidRDefault="00A475B8" w:rsidP="00A475B8">
      <w:pPr>
        <w:spacing w:line="360" w:lineRule="auto"/>
      </w:pPr>
      <w:r>
        <w:t>Sporządził:…………………………….……….. (data i podpis nauczyciela prowadzącego)</w:t>
      </w:r>
    </w:p>
    <w:p w:rsidR="008E78DD" w:rsidRPr="00353743" w:rsidRDefault="008E78DD" w:rsidP="00DF793A">
      <w:pPr>
        <w:spacing w:line="360" w:lineRule="auto"/>
        <w:rPr>
          <w:color w:val="000000" w:themeColor="text1"/>
        </w:rPr>
      </w:pPr>
    </w:p>
    <w:p w:rsidR="00DF793A" w:rsidRPr="00353743" w:rsidRDefault="00DF793A" w:rsidP="00DF793A">
      <w:pPr>
        <w:rPr>
          <w:color w:val="000000" w:themeColor="text1"/>
        </w:rPr>
      </w:pPr>
    </w:p>
    <w:p w:rsidR="00DF793A" w:rsidRPr="00353743" w:rsidRDefault="00DF793A" w:rsidP="00DF793A">
      <w:pPr>
        <w:rPr>
          <w:color w:val="000000" w:themeColor="text1"/>
        </w:rPr>
      </w:pPr>
      <w:r w:rsidRPr="00353743">
        <w:rPr>
          <w:color w:val="000000" w:themeColor="text1"/>
        </w:rPr>
        <w:t>Zatwierdził: …………………………………….(data i podpis dyrektora)</w:t>
      </w:r>
    </w:p>
    <w:p w:rsidR="00DF793A" w:rsidRPr="00353743" w:rsidRDefault="00DF793A" w:rsidP="00DF793A">
      <w:pPr>
        <w:ind w:firstLine="708"/>
        <w:rPr>
          <w:color w:val="000000" w:themeColor="text1"/>
        </w:rPr>
      </w:pPr>
    </w:p>
    <w:p w:rsidR="00D5495C" w:rsidRPr="00353743" w:rsidRDefault="00D5495C" w:rsidP="00D5495C">
      <w:pPr>
        <w:rPr>
          <w:color w:val="000000" w:themeColor="text1"/>
        </w:rPr>
      </w:pPr>
    </w:p>
    <w:p w:rsidR="003269DE" w:rsidRPr="00353743" w:rsidRDefault="003269DE" w:rsidP="00D5495C">
      <w:pPr>
        <w:rPr>
          <w:color w:val="000000" w:themeColor="text1"/>
        </w:rPr>
      </w:pPr>
    </w:p>
    <w:p w:rsidR="003269DE" w:rsidRPr="00353743" w:rsidRDefault="003269DE" w:rsidP="00D5495C">
      <w:pPr>
        <w:rPr>
          <w:color w:val="000000" w:themeColor="text1"/>
        </w:rPr>
      </w:pPr>
    </w:p>
    <w:p w:rsidR="003269DE" w:rsidRPr="00353743" w:rsidRDefault="003269DE" w:rsidP="00D5495C">
      <w:pPr>
        <w:rPr>
          <w:color w:val="000000" w:themeColor="text1"/>
        </w:rPr>
      </w:pPr>
    </w:p>
    <w:p w:rsidR="003269DE" w:rsidRDefault="003269DE" w:rsidP="00D5495C"/>
    <w:p w:rsidR="003269DE" w:rsidRDefault="003269DE" w:rsidP="00D5495C"/>
    <w:p w:rsidR="003269DE" w:rsidRDefault="003269DE" w:rsidP="00D5495C"/>
    <w:p w:rsidR="003269DE" w:rsidRDefault="003269DE" w:rsidP="00D5495C"/>
    <w:p w:rsidR="003269DE" w:rsidRDefault="003269DE" w:rsidP="00D5495C"/>
    <w:p w:rsidR="003269DE" w:rsidRDefault="003269DE" w:rsidP="00D5495C"/>
    <w:p w:rsidR="003269DE" w:rsidRDefault="003269DE" w:rsidP="00D5495C"/>
    <w:p w:rsidR="003269DE" w:rsidRDefault="003269DE" w:rsidP="00D5495C"/>
    <w:p w:rsidR="003269DE" w:rsidRDefault="003269DE" w:rsidP="00D5495C"/>
    <w:p w:rsidR="003269DE" w:rsidRDefault="003269DE" w:rsidP="00D5495C"/>
    <w:p w:rsidR="003269DE" w:rsidRDefault="003269DE" w:rsidP="00D5495C"/>
    <w:sectPr w:rsidR="003269DE" w:rsidSect="00DF793A">
      <w:headerReference w:type="default" r:id="rId9"/>
      <w:footerReference w:type="default" r:id="rId10"/>
      <w:pgSz w:w="16838" w:h="11906" w:orient="landscape"/>
      <w:pgMar w:top="1417" w:right="2240" w:bottom="1133" w:left="1417" w:header="284" w:footer="1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1C" w:rsidRDefault="00E4751C" w:rsidP="00A551D1">
      <w:r>
        <w:separator/>
      </w:r>
    </w:p>
  </w:endnote>
  <w:endnote w:type="continuationSeparator" w:id="0">
    <w:p w:rsidR="00E4751C" w:rsidRDefault="00E4751C" w:rsidP="00A5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3F" w:rsidRDefault="00E4751C">
    <w:pPr>
      <w:pStyle w:val="Stopka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2" o:spid="_x0000_s2053" type="#_x0000_t75" alt="eku logo_czarno-biale" style="position:absolute;margin-left:197.35pt;margin-top:8.75pt;width:347.4pt;height:97.3pt;z-index:-251658752;visibility:visible" wrapcoords="0 0 0 21311 21544 21311 21544 0 0 0" o:allowoverlap="f">
          <v:imagedata r:id="rId1" o:title="eku logo_czarno-biale"/>
          <w10:wrap type="tight"/>
        </v:shape>
      </w:pict>
    </w:r>
  </w:p>
  <w:p w:rsidR="00CA213F" w:rsidRDefault="00CA2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1C" w:rsidRDefault="00E4751C" w:rsidP="00A551D1">
      <w:r>
        <w:separator/>
      </w:r>
    </w:p>
  </w:footnote>
  <w:footnote w:type="continuationSeparator" w:id="0">
    <w:p w:rsidR="00E4751C" w:rsidRDefault="00E4751C" w:rsidP="00A55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3F" w:rsidRDefault="00E4751C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.3pt;margin-top:-11.25pt;width:467.25pt;height:95.45pt;z-index:-251657728">
          <v:imagedata r:id="rId1" o:title="Bez nazwy-3"/>
        </v:shape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70.85pt;margin-top:-5.2pt;width:605.25pt;height:79.55pt;z-index:251656704;mso-width-relative:margin;mso-height-relative:margin" filled="f" stroked="f">
          <v:textbox style="mso-next-textbox:#_x0000_s2060">
            <w:txbxContent>
              <w:p w:rsidR="00CA213F" w:rsidRDefault="00CA213F" w:rsidP="00D4732F">
                <w:pPr>
                  <w:ind w:left="4248" w:firstLine="708"/>
                  <w:rPr>
                    <w:rFonts w:ascii="Cambria" w:hAnsi="Cambria"/>
                    <w:b/>
                    <w:i/>
                    <w:color w:val="17365D"/>
                    <w:sz w:val="28"/>
                    <w:szCs w:val="28"/>
                  </w:rPr>
                </w:pPr>
                <w:r w:rsidRPr="004419EC">
                  <w:rPr>
                    <w:rFonts w:ascii="Cambria" w:hAnsi="Cambria"/>
                    <w:b/>
                    <w:i/>
                    <w:color w:val="17365D"/>
                    <w:sz w:val="28"/>
                    <w:szCs w:val="28"/>
                  </w:rPr>
                  <w:t>AUTOSTRADA KOMPETENCJI I UMIEJĘTNOŚCI</w:t>
                </w:r>
              </w:p>
              <w:p w:rsidR="00CA213F" w:rsidRPr="00523B4F" w:rsidRDefault="00CA213F" w:rsidP="00172EBE">
                <w:pPr>
                  <w:pStyle w:val="Bezodstpw"/>
                  <w:ind w:left="4956" w:firstLine="708"/>
                  <w:rPr>
                    <w:rFonts w:ascii="Cambria" w:hAnsi="Cambria"/>
                    <w:b/>
                    <w:i/>
                    <w:color w:val="17365D"/>
                    <w:sz w:val="20"/>
                    <w:szCs w:val="20"/>
                  </w:rPr>
                </w:pPr>
                <w:r w:rsidRPr="00523B4F">
                  <w:rPr>
                    <w:rFonts w:ascii="Cambria" w:hAnsi="Cambria"/>
                    <w:b/>
                    <w:i/>
                    <w:color w:val="17365D"/>
                    <w:sz w:val="20"/>
                    <w:szCs w:val="20"/>
                  </w:rPr>
                  <w:t>Biuro projektu:</w:t>
                </w:r>
              </w:p>
              <w:p w:rsidR="00CA213F" w:rsidRPr="00523B4F" w:rsidRDefault="00CA213F" w:rsidP="00D4732F">
                <w:pPr>
                  <w:pStyle w:val="Bezodstpw"/>
                  <w:ind w:left="4956" w:firstLine="708"/>
                  <w:rPr>
                    <w:rFonts w:ascii="Cambria" w:hAnsi="Cambria"/>
                    <w:b/>
                    <w:i/>
                    <w:color w:val="17365D"/>
                    <w:sz w:val="20"/>
                    <w:szCs w:val="20"/>
                  </w:rPr>
                </w:pPr>
                <w:r w:rsidRPr="00523B4F">
                  <w:rPr>
                    <w:rFonts w:ascii="Cambria" w:hAnsi="Cambria"/>
                    <w:b/>
                    <w:i/>
                    <w:color w:val="17365D"/>
                    <w:sz w:val="20"/>
                    <w:szCs w:val="20"/>
                  </w:rPr>
                  <w:t>Starostwo Powiatowe, ul. Potockiego 1, 88-400 Żnin</w:t>
                </w:r>
              </w:p>
              <w:p w:rsidR="00CA213F" w:rsidRPr="00523B4F" w:rsidRDefault="00CA213F" w:rsidP="00D4732F">
                <w:pPr>
                  <w:pStyle w:val="Bezodstpw"/>
                  <w:ind w:left="4956" w:firstLine="708"/>
                  <w:rPr>
                    <w:rFonts w:ascii="Cambria" w:hAnsi="Cambria"/>
                    <w:b/>
                    <w:i/>
                    <w:color w:val="17365D"/>
                    <w:sz w:val="20"/>
                    <w:szCs w:val="20"/>
                  </w:rPr>
                </w:pPr>
                <w:r w:rsidRPr="00523B4F">
                  <w:rPr>
                    <w:rFonts w:ascii="Cambria" w:hAnsi="Cambria"/>
                    <w:b/>
                    <w:i/>
                    <w:color w:val="17365D"/>
                    <w:sz w:val="20"/>
                    <w:szCs w:val="20"/>
                  </w:rPr>
                  <w:t>tel. 52 3031100, fax. 52 3031302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1E36"/>
    <w:multiLevelType w:val="hybridMultilevel"/>
    <w:tmpl w:val="7318BA2E"/>
    <w:lvl w:ilvl="0" w:tplc="6A163DC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48B"/>
    <w:multiLevelType w:val="hybridMultilevel"/>
    <w:tmpl w:val="7188FA7A"/>
    <w:lvl w:ilvl="0" w:tplc="F00CA8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86CEC"/>
    <w:multiLevelType w:val="hybridMultilevel"/>
    <w:tmpl w:val="7D3E1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11F4C"/>
    <w:multiLevelType w:val="hybridMultilevel"/>
    <w:tmpl w:val="2FFEA4CA"/>
    <w:lvl w:ilvl="0" w:tplc="819E17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46A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D708F9"/>
    <w:multiLevelType w:val="hybridMultilevel"/>
    <w:tmpl w:val="C7CE9FA2"/>
    <w:lvl w:ilvl="0" w:tplc="BCACC6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 Narrow" w:hint="default"/>
        <w:color w:val="auto"/>
        <w:sz w:val="24"/>
      </w:rPr>
    </w:lvl>
    <w:lvl w:ilvl="1" w:tplc="5D34EDCC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F793A"/>
    <w:rsid w:val="0001246D"/>
    <w:rsid w:val="0003318D"/>
    <w:rsid w:val="0004636A"/>
    <w:rsid w:val="000C2A1A"/>
    <w:rsid w:val="000D1076"/>
    <w:rsid w:val="000E19C6"/>
    <w:rsid w:val="00113D49"/>
    <w:rsid w:val="00123781"/>
    <w:rsid w:val="001374FE"/>
    <w:rsid w:val="0014255C"/>
    <w:rsid w:val="00172EBE"/>
    <w:rsid w:val="001D0C3E"/>
    <w:rsid w:val="001D2713"/>
    <w:rsid w:val="001D33CF"/>
    <w:rsid w:val="001D47E3"/>
    <w:rsid w:val="001E312D"/>
    <w:rsid w:val="0023152A"/>
    <w:rsid w:val="00231FB4"/>
    <w:rsid w:val="0023259A"/>
    <w:rsid w:val="002479BE"/>
    <w:rsid w:val="0025506E"/>
    <w:rsid w:val="002576CD"/>
    <w:rsid w:val="00296D8A"/>
    <w:rsid w:val="002B05F9"/>
    <w:rsid w:val="002B75C9"/>
    <w:rsid w:val="002E167B"/>
    <w:rsid w:val="00314FD9"/>
    <w:rsid w:val="003269DE"/>
    <w:rsid w:val="00353743"/>
    <w:rsid w:val="003A30ED"/>
    <w:rsid w:val="00430530"/>
    <w:rsid w:val="004419EC"/>
    <w:rsid w:val="004535E7"/>
    <w:rsid w:val="004650FB"/>
    <w:rsid w:val="004C02AB"/>
    <w:rsid w:val="004E537D"/>
    <w:rsid w:val="0052052D"/>
    <w:rsid w:val="00523B4F"/>
    <w:rsid w:val="00542D81"/>
    <w:rsid w:val="0055664C"/>
    <w:rsid w:val="00562D9F"/>
    <w:rsid w:val="00577B85"/>
    <w:rsid w:val="005C1E9E"/>
    <w:rsid w:val="005F4B83"/>
    <w:rsid w:val="00620FBE"/>
    <w:rsid w:val="00633E67"/>
    <w:rsid w:val="00634883"/>
    <w:rsid w:val="00674882"/>
    <w:rsid w:val="00687E2C"/>
    <w:rsid w:val="006966A7"/>
    <w:rsid w:val="006B199A"/>
    <w:rsid w:val="006B5876"/>
    <w:rsid w:val="006E616F"/>
    <w:rsid w:val="006F59EF"/>
    <w:rsid w:val="00755625"/>
    <w:rsid w:val="00770BB6"/>
    <w:rsid w:val="007961DC"/>
    <w:rsid w:val="007E0BA8"/>
    <w:rsid w:val="00817E78"/>
    <w:rsid w:val="00827250"/>
    <w:rsid w:val="00846ED6"/>
    <w:rsid w:val="0085511B"/>
    <w:rsid w:val="0086353E"/>
    <w:rsid w:val="00882B08"/>
    <w:rsid w:val="008A0B8A"/>
    <w:rsid w:val="008C67F5"/>
    <w:rsid w:val="008D5C3A"/>
    <w:rsid w:val="008E03AA"/>
    <w:rsid w:val="008E4136"/>
    <w:rsid w:val="008E78DD"/>
    <w:rsid w:val="00923642"/>
    <w:rsid w:val="00934171"/>
    <w:rsid w:val="00964D0E"/>
    <w:rsid w:val="0097657D"/>
    <w:rsid w:val="0098575F"/>
    <w:rsid w:val="009D3C60"/>
    <w:rsid w:val="009D6AC0"/>
    <w:rsid w:val="00A155E3"/>
    <w:rsid w:val="00A24D39"/>
    <w:rsid w:val="00A463FD"/>
    <w:rsid w:val="00A475B8"/>
    <w:rsid w:val="00A551D1"/>
    <w:rsid w:val="00A921F0"/>
    <w:rsid w:val="00AA0D27"/>
    <w:rsid w:val="00AC6ED8"/>
    <w:rsid w:val="00AC7892"/>
    <w:rsid w:val="00B52496"/>
    <w:rsid w:val="00B83DD4"/>
    <w:rsid w:val="00B85384"/>
    <w:rsid w:val="00BF7BB4"/>
    <w:rsid w:val="00C1289F"/>
    <w:rsid w:val="00C343DA"/>
    <w:rsid w:val="00C54238"/>
    <w:rsid w:val="00C964E6"/>
    <w:rsid w:val="00C96B85"/>
    <w:rsid w:val="00CA213F"/>
    <w:rsid w:val="00CB428B"/>
    <w:rsid w:val="00CB46F6"/>
    <w:rsid w:val="00CC4FD5"/>
    <w:rsid w:val="00D07DF0"/>
    <w:rsid w:val="00D11116"/>
    <w:rsid w:val="00D2062C"/>
    <w:rsid w:val="00D46375"/>
    <w:rsid w:val="00D4732F"/>
    <w:rsid w:val="00D5495C"/>
    <w:rsid w:val="00D65B01"/>
    <w:rsid w:val="00D6630A"/>
    <w:rsid w:val="00D7095E"/>
    <w:rsid w:val="00D8614C"/>
    <w:rsid w:val="00DD484D"/>
    <w:rsid w:val="00DE14BB"/>
    <w:rsid w:val="00DE7BD5"/>
    <w:rsid w:val="00DF793A"/>
    <w:rsid w:val="00E05B94"/>
    <w:rsid w:val="00E061D2"/>
    <w:rsid w:val="00E4751C"/>
    <w:rsid w:val="00E51BFC"/>
    <w:rsid w:val="00E555FB"/>
    <w:rsid w:val="00E60688"/>
    <w:rsid w:val="00EC5A31"/>
    <w:rsid w:val="00EF130A"/>
    <w:rsid w:val="00F13ECF"/>
    <w:rsid w:val="00F33707"/>
    <w:rsid w:val="00F46D7D"/>
    <w:rsid w:val="00FA18CB"/>
    <w:rsid w:val="00FB4BB9"/>
    <w:rsid w:val="00FC3CB7"/>
    <w:rsid w:val="00FD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93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rok%202011%20Autostrada\papier%20firmowy%20Autostrad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B9D6-C773-46FE-B4FA-23EDAB77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Autostrada</Template>
  <TotalTime>1</TotalTime>
  <Pages>1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8157</CharactersWithSpaces>
  <SharedDoc>false</SharedDoc>
  <HLinks>
    <vt:vector size="18" baseType="variant">
      <vt:variant>
        <vt:i4>7929864</vt:i4>
      </vt:variant>
      <vt:variant>
        <vt:i4>6</vt:i4>
      </vt:variant>
      <vt:variant>
        <vt:i4>0</vt:i4>
      </vt:variant>
      <vt:variant>
        <vt:i4>5</vt:i4>
      </vt:variant>
      <vt:variant>
        <vt:lpwstr>http://www.ceneo.pl/Nauki_humanistyczne_i_spoleczne;030ps1=Riverdeep.htm</vt:lpwstr>
      </vt:variant>
      <vt:variant>
        <vt:lpwstr/>
      </vt:variant>
      <vt:variant>
        <vt:i4>262236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http://www.bookcity.pl/wydawnictwo/Langenscheidt</vt:lpwstr>
      </vt:variant>
      <vt:variant>
        <vt:lpwstr/>
      </vt:variant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http://www.ceneo.pl/Podreczniki_szkolne;030ps4=Publicat.htm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A.Wodyńska</dc:creator>
  <cp:lastModifiedBy>A.Wodyńska</cp:lastModifiedBy>
  <cp:revision>2</cp:revision>
  <cp:lastPrinted>2013-02-05T00:04:00Z</cp:lastPrinted>
  <dcterms:created xsi:type="dcterms:W3CDTF">2013-03-09T13:59:00Z</dcterms:created>
  <dcterms:modified xsi:type="dcterms:W3CDTF">2013-03-09T13:59:00Z</dcterms:modified>
</cp:coreProperties>
</file>